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me Sheet:"/>
        <w:tag w:val="Time Sheet:"/>
        <w:id w:val="-1114448032"/>
        <w:placeholder>
          <w:docPart w:val="76B9CF382F984C13AAA6E91C8EF4A0A6"/>
        </w:placeholder>
        <w:temporary/>
        <w:showingPlcHdr/>
        <w15:appearance w15:val="hidden"/>
      </w:sdtPr>
      <w:sdtEndPr/>
      <w:sdtContent>
        <w:p w:rsidR="005B3964" w:rsidRDefault="009D2A75">
          <w:pPr>
            <w:pStyle w:val="Title"/>
          </w:pPr>
          <w:r>
            <w:t>Time Sheet</w:t>
          </w:r>
        </w:p>
      </w:sdtContent>
    </w:sdt>
    <w:p w:rsidR="005B3964" w:rsidRDefault="00C370C1">
      <w:pPr>
        <w:pStyle w:val="Subtitle"/>
      </w:pPr>
      <w:sdt>
        <w:sdtPr>
          <w:alias w:val="Week Of:"/>
          <w:tag w:val="Week Of:"/>
          <w:id w:val="-194230937"/>
          <w:placeholder>
            <w:docPart w:val="6420F12F642D44DCB303B04D927D8E28"/>
          </w:placeholder>
          <w:temporary/>
          <w:showingPlcHdr/>
          <w15:appearance w15:val="hidden"/>
        </w:sdtPr>
        <w:sdtEndPr/>
        <w:sdtContent>
          <w:r w:rsidR="008E2870">
            <w:t>Week Of:</w:t>
          </w:r>
        </w:sdtContent>
      </w:sdt>
      <w:r w:rsidR="009D2A75">
        <w:t xml:space="preserve"> </w:t>
      </w:r>
      <w:sdt>
        <w:sdtPr>
          <w:alias w:val="Enter Start Date:"/>
          <w:tag w:val="Enter Start Date:"/>
          <w:id w:val="232584044"/>
          <w:placeholder>
            <w:docPart w:val="2A60F53942204D76B6BDD11B2F8D70ED"/>
          </w:placeholder>
          <w:temporary/>
          <w:showingPlcHdr/>
          <w15:appearance w15:val="hidden"/>
        </w:sdtPr>
        <w:sdtEndPr/>
        <w:sdtContent>
          <w:r w:rsidR="009D2A75">
            <w:t>Start Date</w:t>
          </w:r>
        </w:sdtContent>
      </w:sdt>
      <w:r w:rsidR="009D2A75">
        <w:t xml:space="preserve"> — </w:t>
      </w:r>
      <w:sdt>
        <w:sdtPr>
          <w:alias w:val="Enter End Date:"/>
          <w:tag w:val="Enter End Date:"/>
          <w:id w:val="236059110"/>
          <w:placeholder>
            <w:docPart w:val="5627C7AB1B4146D3968F9A0864E92E94"/>
          </w:placeholder>
          <w:temporary/>
          <w:showingPlcHdr/>
          <w15:appearance w15:val="hidden"/>
        </w:sdtPr>
        <w:sdtEndPr/>
        <w:sdtContent>
          <w:r w:rsidR="009D2A75">
            <w:t>End Date</w:t>
          </w:r>
        </w:sdtContent>
      </w:sdt>
    </w:p>
    <w:sdt>
      <w:sdtPr>
        <w:alias w:val="Enter Company Name:"/>
        <w:tag w:val="Enter Company Name:"/>
        <w:id w:val="87227784"/>
        <w:placeholder>
          <w:docPart w:val="0EDD9C51D4EC437C8179CD1D435710D3"/>
        </w:placeholder>
        <w:temporary/>
        <w:showingPlcHdr/>
        <w:dataBinding w:prefixMappings="xmlns:ns0='http://schemas.openxmlformats.org/officeDocument/2006/extended-properties'" w:xpath="/ns0:Properties[1]/ns0:Company[1]" w:storeItemID="{6668398D-A668-4E3E-A5EB-62B293D839F1}"/>
        <w15:appearance w15:val="hidden"/>
        <w:text/>
      </w:sdtPr>
      <w:sdtEndPr/>
      <w:sdtContent>
        <w:p w:rsidR="005B3964" w:rsidRDefault="009D2A75">
          <w:pPr>
            <w:pStyle w:val="Heading1"/>
          </w:pPr>
          <w:r>
            <w:t>company name</w:t>
          </w:r>
        </w:p>
      </w:sdtContent>
    </w:sdt>
    <w:p w:rsidR="00AB7A9A" w:rsidRDefault="00C370C1">
      <w:pPr>
        <w:pStyle w:val="ContactInfo"/>
      </w:pPr>
      <w:sdt>
        <w:sdtPr>
          <w:alias w:val="Enter Phone Number:"/>
          <w:tag w:val="Enter Phone Number:"/>
          <w:id w:val="1789311894"/>
          <w:placeholder>
            <w:docPart w:val="0F4E4A00BD9A430D899341E84EFF205F"/>
          </w:placeholder>
          <w:temporary/>
          <w:showingPlcHdr/>
          <w15:appearance w15:val="hidden"/>
        </w:sdtPr>
        <w:sdtEndPr/>
        <w:sdtContent>
          <w:r w:rsidR="008E2870">
            <w:t>Phone Number</w:t>
          </w:r>
        </w:sdtContent>
      </w:sdt>
    </w:p>
    <w:p w:rsidR="005B3964" w:rsidRDefault="00AB7A9A">
      <w:pPr>
        <w:pStyle w:val="ContactInfo"/>
      </w:pPr>
      <w:r>
        <w:t>Company email</w:t>
      </w:r>
      <w:r w:rsidR="008E2870">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4671"/>
        <w:gridCol w:w="4679"/>
      </w:tblGrid>
      <w:tr w:rsidR="005B3964" w:rsidTr="009D2A75">
        <w:trPr>
          <w:trHeight w:val="288"/>
        </w:trPr>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Default="00AB7A9A">
            <w:pPr>
              <w:pStyle w:val="Heading3"/>
              <w:spacing w:after="60"/>
              <w:outlineLvl w:val="2"/>
            </w:pPr>
            <w:r>
              <w:t>Interns Name:</w:t>
            </w:r>
            <w:r w:rsidR="008E2870">
              <w:t xml:space="preserve"> </w:t>
            </w:r>
          </w:p>
        </w:tc>
        <w:tc>
          <w:tcPr>
            <w:tcW w:w="4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Default="00C370C1">
            <w:pPr>
              <w:pStyle w:val="Heading3"/>
              <w:spacing w:after="60"/>
              <w:outlineLvl w:val="2"/>
            </w:pPr>
            <w:sdt>
              <w:sdtPr>
                <w:alias w:val="Title:"/>
                <w:tag w:val="Title:"/>
                <w:id w:val="-1524085382"/>
                <w:placeholder>
                  <w:docPart w:val="7233CE2419AA417EB3AB5E136BB04D64"/>
                </w:placeholder>
                <w:temporary/>
                <w:showingPlcHdr/>
                <w15:appearance w15:val="hidden"/>
              </w:sdtPr>
              <w:sdtEndPr/>
              <w:sdtContent>
                <w:r w:rsidR="009D2A75">
                  <w:t xml:space="preserve">Title: </w:t>
                </w:r>
              </w:sdtContent>
            </w:sdt>
            <w:sdt>
              <w:sdtPr>
                <w:alias w:val="Enter Your Title:"/>
                <w:tag w:val="Enter Your Title:"/>
                <w:id w:val="267195585"/>
                <w:placeholder>
                  <w:docPart w:val="C991C7F8025E45599D1EEAAFF928AF86"/>
                </w:placeholder>
                <w:temporary/>
                <w:showingPlcHdr/>
                <w15:appearance w15:val="hidden"/>
              </w:sdtPr>
              <w:sdtEndPr/>
              <w:sdtContent>
                <w:r w:rsidR="009D2A75">
                  <w:t>Your Title</w:t>
                </w:r>
              </w:sdtContent>
            </w:sdt>
          </w:p>
        </w:tc>
      </w:tr>
      <w:tr w:rsidR="005B3964" w:rsidTr="009D2A75">
        <w:trPr>
          <w:trHeight w:val="288"/>
        </w:trPr>
        <w:tc>
          <w:tcPr>
            <w:tcW w:w="4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Default="00C370C1">
            <w:pPr>
              <w:pStyle w:val="Heading3"/>
              <w:spacing w:after="60"/>
              <w:outlineLvl w:val="2"/>
            </w:pPr>
            <w:sdt>
              <w:sdtPr>
                <w:alias w:val="Department:"/>
                <w:tag w:val="Department:"/>
                <w:id w:val="2141369262"/>
                <w:placeholder>
                  <w:docPart w:val="22298AF3A6F245D592CB3A1357ABC757"/>
                </w:placeholder>
                <w:temporary/>
                <w:showingPlcHdr/>
                <w15:appearance w15:val="hidden"/>
              </w:sdtPr>
              <w:sdtEndPr/>
              <w:sdtContent>
                <w:r w:rsidR="009D2A75">
                  <w:t>Department:</w:t>
                </w:r>
              </w:sdtContent>
            </w:sdt>
            <w:r w:rsidR="008E2870">
              <w:t xml:space="preserve"> </w:t>
            </w:r>
            <w:sdt>
              <w:sdtPr>
                <w:alias w:val="Enter Department Name:"/>
                <w:tag w:val="Enter Department Name:"/>
                <w:id w:val="267195601"/>
                <w:placeholder>
                  <w:docPart w:val="5F706953DFBF48C280588248A27B3FB9"/>
                </w:placeholder>
                <w:temporary/>
                <w:showingPlcHdr/>
                <w15:appearance w15:val="hidden"/>
              </w:sdtPr>
              <w:sdtEndPr/>
              <w:sdtContent>
                <w:r w:rsidR="009D2A75">
                  <w:t>Department name</w:t>
                </w:r>
              </w:sdtContent>
            </w:sdt>
          </w:p>
        </w:tc>
        <w:tc>
          <w:tcPr>
            <w:tcW w:w="4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Default="00C370C1">
            <w:pPr>
              <w:pStyle w:val="Heading3"/>
              <w:spacing w:after="60"/>
              <w:outlineLvl w:val="2"/>
            </w:pPr>
            <w:sdt>
              <w:sdtPr>
                <w:alias w:val="Supervisor:"/>
                <w:tag w:val="Supervisor:"/>
                <w:id w:val="-803162004"/>
                <w:placeholder>
                  <w:docPart w:val="1F149616C96741E6A4B7F71BBD35A4DF"/>
                </w:placeholder>
                <w:temporary/>
                <w:showingPlcHdr/>
                <w15:appearance w15:val="hidden"/>
              </w:sdtPr>
              <w:sdtEndPr/>
              <w:sdtContent>
                <w:r w:rsidR="009D2A75">
                  <w:t>Supervisor:</w:t>
                </w:r>
              </w:sdtContent>
            </w:sdt>
            <w:r w:rsidR="008E2870">
              <w:t xml:space="preserve"> </w:t>
            </w:r>
            <w:sdt>
              <w:sdtPr>
                <w:alias w:val="Enter Supervisor Name:"/>
                <w:tag w:val="Enter Supervisor Name:"/>
                <w:id w:val="267195603"/>
                <w:placeholder>
                  <w:docPart w:val="E9847E792EE34A888BF67A2AE9575EE2"/>
                </w:placeholder>
                <w:temporary/>
                <w:showingPlcHdr/>
                <w15:appearance w15:val="hidden"/>
              </w:sdtPr>
              <w:sdtEndPr/>
              <w:sdtContent>
                <w:r w:rsidR="009D2A75">
                  <w:t>Supervisor name</w:t>
                </w:r>
              </w:sdtContent>
            </w:sdt>
          </w:p>
        </w:tc>
      </w:tr>
    </w:tbl>
    <w:tbl>
      <w:tblPr>
        <w:tblStyle w:val="Timesheet"/>
        <w:tblW w:w="4998" w:type="pct"/>
        <w:tblLook w:val="05A0" w:firstRow="1" w:lastRow="0" w:firstColumn="1" w:lastColumn="1"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2055"/>
        <w:gridCol w:w="1460"/>
        <w:gridCol w:w="895"/>
        <w:gridCol w:w="720"/>
        <w:gridCol w:w="1304"/>
        <w:gridCol w:w="1461"/>
        <w:gridCol w:w="1461"/>
      </w:tblGrid>
      <w:tr w:rsidR="00A0788C" w:rsidTr="00A0788C">
        <w:trPr>
          <w:cnfStyle w:val="100000000000" w:firstRow="1" w:lastRow="0" w:firstColumn="0" w:lastColumn="0" w:oddVBand="0" w:evenVBand="0" w:oddHBand="0"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055" w:type="dxa"/>
            <w:vAlign w:val="bottom"/>
          </w:tcPr>
          <w:sdt>
            <w:sdtPr>
              <w:alias w:val="Date:"/>
              <w:tag w:val="Date:"/>
              <w:id w:val="-1288585050"/>
              <w:placeholder>
                <w:docPart w:val="C80FDADBDA614345AB5ACCAFD8C15F62"/>
              </w:placeholder>
              <w:temporary/>
              <w:showingPlcHdr/>
              <w15:appearance w15:val="hidden"/>
            </w:sdtPr>
            <w:sdtContent>
              <w:p w:rsidR="00A0788C" w:rsidRDefault="00A0788C">
                <w:pPr>
                  <w:spacing w:before="60" w:after="60"/>
                </w:pPr>
                <w:r>
                  <w:t>Date</w:t>
                </w:r>
              </w:p>
            </w:sdtContent>
          </w:sdt>
        </w:tc>
        <w:sdt>
          <w:sdtPr>
            <w:alias w:val="Start Time:"/>
            <w:tag w:val="Start Time:"/>
            <w:id w:val="1918975483"/>
            <w:placeholder>
              <w:docPart w:val="65F9A22C4AE842E993D5818CAD0F1AD1"/>
            </w:placeholder>
            <w:temporary/>
            <w:showingPlcHdr/>
            <w15:appearance w15:val="hidden"/>
          </w:sdtPr>
          <w:sdtContent>
            <w:tc>
              <w:tcPr>
                <w:tcW w:w="1460" w:type="dxa"/>
                <w:vAlign w:val="bottom"/>
              </w:tcPr>
              <w:p w:rsidR="00A0788C" w:rsidRDefault="00A0788C">
                <w:pPr>
                  <w:spacing w:before="60" w:after="60"/>
                  <w:cnfStyle w:val="100000000000" w:firstRow="1" w:lastRow="0" w:firstColumn="0" w:lastColumn="0" w:oddVBand="0" w:evenVBand="0" w:oddHBand="0" w:evenHBand="0" w:firstRowFirstColumn="0" w:firstRowLastColumn="0" w:lastRowFirstColumn="0" w:lastRowLastColumn="0"/>
                </w:pPr>
                <w:r>
                  <w:t>Start Time</w:t>
                </w:r>
              </w:p>
            </w:tc>
          </w:sdtContent>
        </w:sdt>
        <w:tc>
          <w:tcPr>
            <w:tcW w:w="1615" w:type="dxa"/>
            <w:gridSpan w:val="2"/>
          </w:tcPr>
          <w:p w:rsidR="00A0788C" w:rsidRDefault="00A0788C">
            <w:pPr>
              <w:cnfStyle w:val="100000000000" w:firstRow="1" w:lastRow="0" w:firstColumn="0" w:lastColumn="0" w:oddVBand="0" w:evenVBand="0" w:oddHBand="0" w:evenHBand="0" w:firstRowFirstColumn="0" w:firstRowLastColumn="0" w:lastRowFirstColumn="0" w:lastRowLastColumn="0"/>
              <w:rPr>
                <w:caps w:val="0"/>
              </w:rPr>
            </w:pPr>
          </w:p>
          <w:p w:rsidR="00A0788C" w:rsidRPr="00A0788C" w:rsidRDefault="00A0788C" w:rsidP="00A0788C">
            <w:pPr>
              <w:cnfStyle w:val="100000000000" w:firstRow="1" w:lastRow="0" w:firstColumn="0" w:lastColumn="0" w:oddVBand="0" w:evenVBand="0" w:oddHBand="0" w:evenHBand="0" w:firstRowFirstColumn="0" w:firstRowLastColumn="0" w:lastRowFirstColumn="0" w:lastRowLastColumn="0"/>
            </w:pPr>
          </w:p>
          <w:p w:rsidR="00A0788C" w:rsidRDefault="00A0788C" w:rsidP="00A0788C">
            <w:pPr>
              <w:cnfStyle w:val="100000000000" w:firstRow="1" w:lastRow="0" w:firstColumn="0" w:lastColumn="0" w:oddVBand="0" w:evenVBand="0" w:oddHBand="0" w:evenHBand="0" w:firstRowFirstColumn="0" w:firstRowLastColumn="0" w:lastRowFirstColumn="0" w:lastRowLastColumn="0"/>
              <w:rPr>
                <w:caps w:val="0"/>
              </w:rPr>
            </w:pPr>
          </w:p>
          <w:p w:rsidR="00A0788C" w:rsidRDefault="00A0788C" w:rsidP="00A0788C">
            <w:pPr>
              <w:cnfStyle w:val="100000000000" w:firstRow="1" w:lastRow="0" w:firstColumn="0" w:lastColumn="0" w:oddVBand="0" w:evenVBand="0" w:oddHBand="0" w:evenHBand="0" w:firstRowFirstColumn="0" w:firstRowLastColumn="0" w:lastRowFirstColumn="0" w:lastRowLastColumn="0"/>
              <w:rPr>
                <w:caps w:val="0"/>
              </w:rPr>
            </w:pPr>
          </w:p>
          <w:p w:rsidR="00A0788C" w:rsidRDefault="00A0788C" w:rsidP="00A0788C">
            <w:pPr>
              <w:jc w:val="center"/>
              <w:cnfStyle w:val="100000000000" w:firstRow="1" w:lastRow="0" w:firstColumn="0" w:lastColumn="0" w:oddVBand="0" w:evenVBand="0" w:oddHBand="0" w:evenHBand="0" w:firstRowFirstColumn="0" w:firstRowLastColumn="0" w:lastRowFirstColumn="0" w:lastRowLastColumn="0"/>
              <w:rPr>
                <w:caps w:val="0"/>
              </w:rPr>
            </w:pPr>
            <w:r>
              <w:t>Lunch</w:t>
            </w:r>
          </w:p>
          <w:p w:rsidR="00A0788C" w:rsidRPr="00A0788C" w:rsidRDefault="00A0788C" w:rsidP="00A0788C">
            <w:pPr>
              <w:jc w:val="center"/>
              <w:cnfStyle w:val="100000000000" w:firstRow="1" w:lastRow="0" w:firstColumn="0" w:lastColumn="0" w:oddVBand="0" w:evenVBand="0" w:oddHBand="0" w:evenHBand="0" w:firstRowFirstColumn="0" w:firstRowLastColumn="0" w:lastRowFirstColumn="0" w:lastRowLastColumn="0"/>
              <w:rPr>
                <w:caps w:val="0"/>
              </w:rPr>
            </w:pPr>
            <w:r w:rsidRPr="00A0788C">
              <w:rPr>
                <w:sz w:val="10"/>
              </w:rPr>
              <w:t>Clock out</w:t>
            </w:r>
            <w:r>
              <w:rPr>
                <w:sz w:val="10"/>
              </w:rPr>
              <w:t xml:space="preserve">   </w:t>
            </w:r>
            <w:r w:rsidRPr="00A0788C">
              <w:rPr>
                <w:sz w:val="10"/>
              </w:rPr>
              <w:t>Clock in</w:t>
            </w:r>
          </w:p>
        </w:tc>
        <w:sdt>
          <w:sdtPr>
            <w:alias w:val="End Time:"/>
            <w:tag w:val="End Time:"/>
            <w:id w:val="1852682910"/>
            <w:placeholder>
              <w:docPart w:val="49A44A691F204BBD92F6EDC083AEA729"/>
            </w:placeholder>
            <w:temporary/>
            <w:showingPlcHdr/>
            <w15:appearance w15:val="hidden"/>
          </w:sdtPr>
          <w:sdtContent>
            <w:tc>
              <w:tcPr>
                <w:tcW w:w="1304" w:type="dxa"/>
                <w:vAlign w:val="bottom"/>
              </w:tcPr>
              <w:p w:rsidR="00A0788C" w:rsidRDefault="00A0788C">
                <w:pPr>
                  <w:spacing w:before="60" w:after="60"/>
                  <w:cnfStyle w:val="100000000000" w:firstRow="1" w:lastRow="0" w:firstColumn="0" w:lastColumn="0" w:oddVBand="0" w:evenVBand="0" w:oddHBand="0" w:evenHBand="0" w:firstRowFirstColumn="0" w:firstRowLastColumn="0" w:lastRowFirstColumn="0" w:lastRowLastColumn="0"/>
                </w:pPr>
                <w:r>
                  <w:t>End Time</w:t>
                </w:r>
              </w:p>
            </w:tc>
          </w:sdtContent>
        </w:sdt>
        <w:sdt>
          <w:sdtPr>
            <w:alias w:val="Regular Hours:"/>
            <w:tag w:val="Regular Hours:"/>
            <w:id w:val="1550337763"/>
            <w:placeholder>
              <w:docPart w:val="CEFDCBAD8B23450B899582CDCD925334"/>
            </w:placeholder>
            <w:temporary/>
            <w:showingPlcHdr/>
            <w15:appearance w15:val="hidden"/>
          </w:sdtPr>
          <w:sdtContent>
            <w:tc>
              <w:tcPr>
                <w:tcW w:w="1461" w:type="dxa"/>
                <w:vAlign w:val="bottom"/>
              </w:tcPr>
              <w:p w:rsidR="00A0788C" w:rsidRDefault="00A0788C">
                <w:pPr>
                  <w:spacing w:before="60" w:after="60"/>
                  <w:cnfStyle w:val="100000000000" w:firstRow="1" w:lastRow="0" w:firstColumn="0" w:lastColumn="0" w:oddVBand="0" w:evenVBand="0" w:oddHBand="0" w:evenHBand="0" w:firstRowFirstColumn="0" w:firstRowLastColumn="0" w:lastRowFirstColumn="0" w:lastRowLastColumn="0"/>
                </w:pPr>
                <w:r>
                  <w:t>Regular Hours</w:t>
                </w:r>
              </w:p>
            </w:tc>
          </w:sdtContent>
        </w:sdt>
        <w:sdt>
          <w:sdtPr>
            <w:alias w:val="Total Hours:"/>
            <w:tag w:val="Total Hours:"/>
            <w:id w:val="-1367441848"/>
            <w:placeholder>
              <w:docPart w:val="1869338CE616469A8BDF047AD1B1A9E1"/>
            </w:placeholder>
            <w:temporary/>
            <w:showingPlcHdr/>
            <w15:appearance w15:val="hidden"/>
          </w:sdtPr>
          <w:sdtContent>
            <w:tc>
              <w:tcPr>
                <w:cnfStyle w:val="000100000000" w:firstRow="0" w:lastRow="0" w:firstColumn="0" w:lastColumn="1" w:oddVBand="0" w:evenVBand="0" w:oddHBand="0" w:evenHBand="0" w:firstRowFirstColumn="0" w:firstRowLastColumn="0" w:lastRowFirstColumn="0" w:lastRowLastColumn="0"/>
                <w:tcW w:w="1461" w:type="dxa"/>
                <w:vAlign w:val="bottom"/>
              </w:tcPr>
              <w:p w:rsidR="00A0788C" w:rsidRDefault="00A0788C">
                <w:pPr>
                  <w:spacing w:before="60" w:after="60"/>
                </w:pPr>
                <w:r>
                  <w:t>Total Hours</w:t>
                </w:r>
              </w:p>
            </w:tc>
          </w:sdtContent>
        </w:sdt>
      </w:tr>
      <w:tr w:rsidR="00A0788C" w:rsidTr="00A0788C">
        <w:trPr>
          <w:trHeight w:val="288"/>
        </w:trPr>
        <w:sdt>
          <w:sdtPr>
            <w:alias w:val="Enter Date 1:"/>
            <w:tag w:val="Enter Date 1:"/>
            <w:id w:val="986205649"/>
            <w:placeholder>
              <w:docPart w:val="4155D11CAF6C4FCD9495B744324AE7AC"/>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55" w:type="dxa"/>
              </w:tcPr>
              <w:p w:rsidR="00A0788C" w:rsidRDefault="00A0788C">
                <w:pPr>
                  <w:spacing w:before="60" w:after="60"/>
                </w:pPr>
                <w:r>
                  <w:t>Date</w:t>
                </w:r>
              </w:p>
            </w:tc>
          </w:sdtContent>
        </w:sdt>
        <w:tc>
          <w:tcPr>
            <w:tcW w:w="1460"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895"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720"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1304"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461"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61" w:type="dxa"/>
          </w:tcPr>
          <w:p w:rsidR="00A0788C" w:rsidRDefault="00A0788C">
            <w:pPr>
              <w:spacing w:before="60" w:after="60"/>
              <w:jc w:val="left"/>
            </w:pPr>
          </w:p>
        </w:tc>
      </w:tr>
      <w:tr w:rsidR="00A0788C" w:rsidTr="00A0788C">
        <w:trPr>
          <w:trHeight w:val="288"/>
        </w:trPr>
        <w:sdt>
          <w:sdtPr>
            <w:alias w:val="Enter Date 2:"/>
            <w:tag w:val="Enter Date 2:"/>
            <w:id w:val="-1512363224"/>
            <w:placeholder>
              <w:docPart w:val="4B79D258A3044B85AB81C633E2507646"/>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55" w:type="dxa"/>
              </w:tcPr>
              <w:p w:rsidR="00A0788C" w:rsidRDefault="00A0788C">
                <w:pPr>
                  <w:spacing w:before="60" w:after="60"/>
                </w:pPr>
                <w:r>
                  <w:t>Date</w:t>
                </w:r>
              </w:p>
            </w:tc>
          </w:sdtContent>
        </w:sdt>
        <w:tc>
          <w:tcPr>
            <w:tcW w:w="1460"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895"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720"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1304"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bookmarkStart w:id="0" w:name="_GoBack"/>
            <w:bookmarkEnd w:id="0"/>
          </w:p>
        </w:tc>
        <w:tc>
          <w:tcPr>
            <w:tcW w:w="1461"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61" w:type="dxa"/>
          </w:tcPr>
          <w:p w:rsidR="00A0788C" w:rsidRDefault="00A0788C">
            <w:pPr>
              <w:spacing w:before="60" w:after="60"/>
              <w:jc w:val="left"/>
            </w:pPr>
          </w:p>
        </w:tc>
      </w:tr>
      <w:tr w:rsidR="00A0788C" w:rsidTr="00A0788C">
        <w:trPr>
          <w:trHeight w:val="288"/>
        </w:trPr>
        <w:sdt>
          <w:sdtPr>
            <w:alias w:val="Enter Date 3:"/>
            <w:tag w:val="Enter Date 3:"/>
            <w:id w:val="-570584579"/>
            <w:placeholder>
              <w:docPart w:val="91176A8C04B742AFA7D7C6ED65873462"/>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55" w:type="dxa"/>
              </w:tcPr>
              <w:p w:rsidR="00A0788C" w:rsidRDefault="00A0788C">
                <w:pPr>
                  <w:spacing w:before="60" w:after="60"/>
                </w:pPr>
                <w:r>
                  <w:t>Date</w:t>
                </w:r>
              </w:p>
            </w:tc>
          </w:sdtContent>
        </w:sdt>
        <w:tc>
          <w:tcPr>
            <w:tcW w:w="1460"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895"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720"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1304"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461"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61" w:type="dxa"/>
          </w:tcPr>
          <w:p w:rsidR="00A0788C" w:rsidRDefault="00A0788C">
            <w:pPr>
              <w:spacing w:before="60" w:after="60"/>
              <w:jc w:val="left"/>
            </w:pPr>
          </w:p>
        </w:tc>
      </w:tr>
      <w:tr w:rsidR="00A0788C" w:rsidTr="00A0788C">
        <w:trPr>
          <w:trHeight w:val="288"/>
        </w:trPr>
        <w:sdt>
          <w:sdtPr>
            <w:alias w:val="Enter Date 4:"/>
            <w:tag w:val="Enter Date 4:"/>
            <w:id w:val="-39065280"/>
            <w:placeholder>
              <w:docPart w:val="40FBCAC4F8224381A1C17B3A4F0CB084"/>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55" w:type="dxa"/>
              </w:tcPr>
              <w:p w:rsidR="00A0788C" w:rsidRDefault="00A0788C">
                <w:pPr>
                  <w:spacing w:before="60" w:after="60"/>
                </w:pPr>
                <w:r>
                  <w:t>Date</w:t>
                </w:r>
              </w:p>
            </w:tc>
          </w:sdtContent>
        </w:sdt>
        <w:tc>
          <w:tcPr>
            <w:tcW w:w="1460"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895"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720"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1304"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461"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61" w:type="dxa"/>
          </w:tcPr>
          <w:p w:rsidR="00A0788C" w:rsidRDefault="00A0788C">
            <w:pPr>
              <w:spacing w:before="60" w:after="60"/>
              <w:jc w:val="left"/>
            </w:pPr>
          </w:p>
        </w:tc>
      </w:tr>
      <w:tr w:rsidR="00A0788C" w:rsidTr="00A0788C">
        <w:trPr>
          <w:trHeight w:val="288"/>
        </w:trPr>
        <w:sdt>
          <w:sdtPr>
            <w:alias w:val="Enter Date 5:"/>
            <w:tag w:val="Enter Date 5:"/>
            <w:id w:val="-1515919320"/>
            <w:placeholder>
              <w:docPart w:val="76138935E38A4A7B8D9FD2F3E9806B54"/>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55" w:type="dxa"/>
              </w:tcPr>
              <w:p w:rsidR="00A0788C" w:rsidRDefault="00A0788C">
                <w:pPr>
                  <w:spacing w:before="60" w:after="60"/>
                </w:pPr>
                <w:r>
                  <w:t>Date</w:t>
                </w:r>
              </w:p>
            </w:tc>
          </w:sdtContent>
        </w:sdt>
        <w:tc>
          <w:tcPr>
            <w:tcW w:w="1460"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895"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720"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1304"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461"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61" w:type="dxa"/>
          </w:tcPr>
          <w:p w:rsidR="00A0788C" w:rsidRDefault="00A0788C">
            <w:pPr>
              <w:spacing w:before="60" w:after="60"/>
              <w:jc w:val="left"/>
            </w:pPr>
          </w:p>
        </w:tc>
      </w:tr>
      <w:tr w:rsidR="00A0788C" w:rsidTr="00A0788C">
        <w:trPr>
          <w:trHeight w:val="288"/>
        </w:trPr>
        <w:sdt>
          <w:sdtPr>
            <w:alias w:val="Enter Date 6:"/>
            <w:tag w:val="Enter Date 6:"/>
            <w:id w:val="-1005898365"/>
            <w:placeholder>
              <w:docPart w:val="FD74E4F8C2F74016A5F8C417F454FB2B"/>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55" w:type="dxa"/>
              </w:tcPr>
              <w:p w:rsidR="00A0788C" w:rsidRDefault="00A0788C">
                <w:pPr>
                  <w:spacing w:before="60" w:after="60"/>
                </w:pPr>
                <w:r>
                  <w:t>Date</w:t>
                </w:r>
              </w:p>
            </w:tc>
          </w:sdtContent>
        </w:sdt>
        <w:tc>
          <w:tcPr>
            <w:tcW w:w="1460"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895"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720" w:type="dxa"/>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1304"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461"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61" w:type="dxa"/>
          </w:tcPr>
          <w:p w:rsidR="00A0788C" w:rsidRDefault="00A0788C">
            <w:pPr>
              <w:spacing w:before="60" w:after="60"/>
              <w:jc w:val="left"/>
            </w:pPr>
          </w:p>
        </w:tc>
      </w:tr>
      <w:tr w:rsidR="00A0788C" w:rsidTr="00A0788C">
        <w:trPr>
          <w:trHeight w:val="288"/>
        </w:trPr>
        <w:sdt>
          <w:sdtPr>
            <w:alias w:val="Enter Date 7:"/>
            <w:tag w:val="Enter Date 7:"/>
            <w:id w:val="976191165"/>
            <w:placeholder>
              <w:docPart w:val="ECDD1F3EFAC34024AB9D779BA6EF7249"/>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55" w:type="dxa"/>
                <w:tcBorders>
                  <w:bottom w:val="single" w:sz="4" w:space="0" w:color="BFBFBF" w:themeColor="background1" w:themeShade="BF"/>
                </w:tcBorders>
              </w:tcPr>
              <w:p w:rsidR="00A0788C" w:rsidRDefault="00A0788C">
                <w:pPr>
                  <w:spacing w:before="60" w:after="60"/>
                </w:pPr>
                <w:r>
                  <w:t>Date</w:t>
                </w:r>
              </w:p>
            </w:tc>
          </w:sdtContent>
        </w:sdt>
        <w:tc>
          <w:tcPr>
            <w:tcW w:w="1460" w:type="dxa"/>
            <w:tcBorders>
              <w:bottom w:val="single" w:sz="4" w:space="0" w:color="BFBFBF" w:themeColor="background1" w:themeShade="BF"/>
            </w:tcBorders>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895" w:type="dxa"/>
            <w:tcBorders>
              <w:bottom w:val="single" w:sz="4" w:space="0" w:color="BFBFBF" w:themeColor="background1" w:themeShade="BF"/>
            </w:tcBorders>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720" w:type="dxa"/>
            <w:tcBorders>
              <w:bottom w:val="single" w:sz="4" w:space="0" w:color="BFBFBF" w:themeColor="background1" w:themeShade="BF"/>
            </w:tcBorders>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1304" w:type="dxa"/>
            <w:tcBorders>
              <w:bottom w:val="single" w:sz="4" w:space="0" w:color="BFBFBF" w:themeColor="background1" w:themeShade="BF"/>
            </w:tcBorders>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461"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61" w:type="dxa"/>
          </w:tcPr>
          <w:p w:rsidR="00A0788C" w:rsidRDefault="00A0788C">
            <w:pPr>
              <w:spacing w:before="60" w:after="60"/>
              <w:jc w:val="left"/>
            </w:pPr>
          </w:p>
        </w:tc>
      </w:tr>
      <w:tr w:rsidR="00A0788C" w:rsidTr="00A0788C">
        <w:trPr>
          <w:trHeight w:val="288"/>
        </w:trPr>
        <w:sdt>
          <w:sdtPr>
            <w:alias w:val="Weekly Totals:"/>
            <w:tag w:val="Weekly Totals:"/>
            <w:id w:val="1856772242"/>
            <w:placeholder>
              <w:docPart w:val="A20F31C6A1DD48E68004385E19774215"/>
            </w:placeholder>
            <w:temporary/>
            <w:showingPlcHdr/>
            <w15:appearance w15:val="hidden"/>
          </w:sdtPr>
          <w:sdtContent>
            <w:tc>
              <w:tcPr>
                <w:cnfStyle w:val="001000000000" w:firstRow="0" w:lastRow="0" w:firstColumn="1" w:lastColumn="0" w:oddVBand="0" w:evenVBand="0" w:oddHBand="0" w:evenHBand="0" w:firstRowFirstColumn="0" w:firstRowLastColumn="0" w:lastRowFirstColumn="0" w:lastRowLastColumn="0"/>
                <w:tcW w:w="2055" w:type="dxa"/>
                <w:tcBorders>
                  <w:left w:val="nil"/>
                  <w:bottom w:val="nil"/>
                  <w:right w:val="nil"/>
                </w:tcBorders>
              </w:tcPr>
              <w:p w:rsidR="00A0788C" w:rsidRDefault="00A0788C">
                <w:pPr>
                  <w:pStyle w:val="Heading4"/>
                  <w:spacing w:before="60" w:after="60"/>
                  <w:outlineLvl w:val="3"/>
                </w:pPr>
                <w:r>
                  <w:t>Weekly Totals</w:t>
                </w:r>
              </w:p>
            </w:tc>
          </w:sdtContent>
        </w:sdt>
        <w:tc>
          <w:tcPr>
            <w:tcW w:w="1460" w:type="dxa"/>
            <w:tcBorders>
              <w:left w:val="nil"/>
              <w:bottom w:val="nil"/>
              <w:right w:val="nil"/>
            </w:tcBorders>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615" w:type="dxa"/>
            <w:gridSpan w:val="2"/>
            <w:tcBorders>
              <w:left w:val="nil"/>
              <w:bottom w:val="nil"/>
              <w:right w:val="nil"/>
            </w:tcBorders>
          </w:tcPr>
          <w:p w:rsidR="00A0788C" w:rsidRDefault="00A0788C">
            <w:pPr>
              <w:cnfStyle w:val="000000000000" w:firstRow="0" w:lastRow="0" w:firstColumn="0" w:lastColumn="0" w:oddVBand="0" w:evenVBand="0" w:oddHBand="0" w:evenHBand="0" w:firstRowFirstColumn="0" w:firstRowLastColumn="0" w:lastRowFirstColumn="0" w:lastRowLastColumn="0"/>
            </w:pPr>
          </w:p>
        </w:tc>
        <w:tc>
          <w:tcPr>
            <w:tcW w:w="1304" w:type="dxa"/>
            <w:tcBorders>
              <w:left w:val="nil"/>
              <w:bottom w:val="nil"/>
            </w:tcBorders>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tcW w:w="1461" w:type="dxa"/>
          </w:tcPr>
          <w:p w:rsidR="00A0788C" w:rsidRDefault="00A0788C">
            <w:pPr>
              <w:spacing w:before="60" w:after="60"/>
              <w:jc w:val="left"/>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461" w:type="dxa"/>
          </w:tcPr>
          <w:p w:rsidR="00A0788C" w:rsidRDefault="00A0788C">
            <w:pPr>
              <w:spacing w:before="60" w:after="60"/>
              <w:jc w:val="left"/>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6795"/>
        <w:gridCol w:w="2565"/>
      </w:tblGrid>
      <w:tr w:rsidR="005B3964">
        <w:trPr>
          <w:trHeight w:hRule="exact" w:val="691"/>
        </w:trPr>
        <w:tc>
          <w:tcPr>
            <w:tcW w:w="6788" w:type="dxa"/>
            <w:tcBorders>
              <w:bottom w:val="single" w:sz="4" w:space="0" w:color="BFBFBF" w:themeColor="background1" w:themeShade="BF"/>
            </w:tcBorders>
            <w:tcMar>
              <w:left w:w="115" w:type="dxa"/>
            </w:tcMar>
            <w:vAlign w:val="center"/>
          </w:tcPr>
          <w:p w:rsidR="005B3964" w:rsidRDefault="005B3964">
            <w:pPr>
              <w:pStyle w:val="Heading3"/>
              <w:outlineLvl w:val="2"/>
            </w:pPr>
          </w:p>
        </w:tc>
        <w:tc>
          <w:tcPr>
            <w:tcW w:w="2562" w:type="dxa"/>
            <w:tcBorders>
              <w:bottom w:val="single" w:sz="4" w:space="0" w:color="BFBFBF" w:themeColor="background1" w:themeShade="BF"/>
            </w:tcBorders>
            <w:tcMar>
              <w:left w:w="115" w:type="dxa"/>
            </w:tcMar>
            <w:vAlign w:val="center"/>
          </w:tcPr>
          <w:p w:rsidR="005B3964" w:rsidRDefault="005B3964">
            <w:pPr>
              <w:pStyle w:val="Heading3"/>
              <w:outlineLvl w:val="2"/>
            </w:pPr>
          </w:p>
        </w:tc>
      </w:tr>
      <w:tr w:rsidR="005B3964" w:rsidTr="009D2A75">
        <w:trPr>
          <w:trHeight w:val="288"/>
        </w:trPr>
        <w:sdt>
          <w:sdtPr>
            <w:alias w:val="Employee Signature:"/>
            <w:tag w:val="Employee Signature:"/>
            <w:id w:val="75019602"/>
            <w:placeholder>
              <w:docPart w:val="910AC49BD39F4EEAB7DCF90FAA16806B"/>
            </w:placeholder>
            <w:temporary/>
            <w:showingPlcHdr/>
            <w15:appearance w15:val="hidden"/>
          </w:sdtPr>
          <w:sdtEndPr/>
          <w:sdtContent>
            <w:tc>
              <w:tcPr>
                <w:tcW w:w="6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Default="009D2A75">
                <w:pPr>
                  <w:pStyle w:val="Heading3"/>
                  <w:spacing w:after="60"/>
                  <w:outlineLvl w:val="2"/>
                </w:pPr>
                <w:r>
                  <w:t>Employee signature:</w:t>
                </w:r>
              </w:p>
            </w:tc>
          </w:sdtContent>
        </w:sdt>
        <w:tc>
          <w:tcPr>
            <w:tcW w:w="2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Default="00C370C1">
            <w:pPr>
              <w:pStyle w:val="Heading3"/>
              <w:spacing w:after="60"/>
              <w:outlineLvl w:val="2"/>
            </w:pPr>
            <w:sdt>
              <w:sdtPr>
                <w:alias w:val="Date:"/>
                <w:tag w:val="Date:"/>
                <w:id w:val="1542404131"/>
                <w:placeholder>
                  <w:docPart w:val="8AD0FBD90D7E4C2193E68636CE5A2B80"/>
                </w:placeholder>
                <w:temporary/>
                <w:showingPlcHdr/>
                <w15:appearance w15:val="hidden"/>
              </w:sdtPr>
              <w:sdtEndPr/>
              <w:sdtContent>
                <w:r w:rsidR="009D2A75">
                  <w:t>Date:</w:t>
                </w:r>
              </w:sdtContent>
            </w:sdt>
            <w:r w:rsidR="008E2870">
              <w:t xml:space="preserve"> </w:t>
            </w:r>
            <w:sdt>
              <w:sdtPr>
                <w:alias w:val="Enter Date:"/>
                <w:tag w:val="Enter Date:"/>
                <w:id w:val="-1857423722"/>
                <w:placeholder>
                  <w:docPart w:val="64F969E6C3C548A18D9103AC4E9DEA25"/>
                </w:placeholder>
                <w:temporary/>
                <w:showingPlcHdr/>
                <w15:appearance w15:val="hidden"/>
              </w:sdtPr>
              <w:sdtEndPr/>
              <w:sdtContent>
                <w:r w:rsidR="009D2A75">
                  <w:t>Date</w:t>
                </w:r>
              </w:sdtContent>
            </w:sdt>
          </w:p>
        </w:tc>
      </w:tr>
      <w:tr w:rsidR="005B3964" w:rsidTr="009D2A75">
        <w:trPr>
          <w:trHeight w:val="288"/>
        </w:trPr>
        <w:sdt>
          <w:sdtPr>
            <w:alias w:val="Supervisor Signature:"/>
            <w:tag w:val="Supervisor Signature:"/>
            <w:id w:val="-702094316"/>
            <w:placeholder>
              <w:docPart w:val="BD5B93AA7BDB4883995E14801967FE6B"/>
            </w:placeholder>
            <w:temporary/>
            <w:showingPlcHdr/>
            <w15:appearance w15:val="hidden"/>
          </w:sdtPr>
          <w:sdtEndPr/>
          <w:sdtContent>
            <w:tc>
              <w:tcPr>
                <w:tcW w:w="6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Default="009D2A75">
                <w:pPr>
                  <w:pStyle w:val="Heading3"/>
                  <w:spacing w:after="60"/>
                  <w:outlineLvl w:val="2"/>
                </w:pPr>
                <w:r>
                  <w:t>Supervisor signature:</w:t>
                </w:r>
              </w:p>
            </w:tc>
          </w:sdtContent>
        </w:sdt>
        <w:tc>
          <w:tcPr>
            <w:tcW w:w="2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Default="00C370C1">
            <w:pPr>
              <w:pStyle w:val="Heading3"/>
              <w:spacing w:after="60"/>
              <w:outlineLvl w:val="2"/>
            </w:pPr>
            <w:sdt>
              <w:sdtPr>
                <w:alias w:val="Date:"/>
                <w:tag w:val="Date:"/>
                <w:id w:val="1350291515"/>
                <w:placeholder>
                  <w:docPart w:val="B3DCD4A6FB5F4065B7762E0F43C6C8C1"/>
                </w:placeholder>
                <w:temporary/>
                <w:showingPlcHdr/>
                <w15:appearance w15:val="hidden"/>
              </w:sdtPr>
              <w:sdtEndPr/>
              <w:sdtContent>
                <w:r w:rsidR="009D2A75">
                  <w:t>Date:</w:t>
                </w:r>
              </w:sdtContent>
            </w:sdt>
            <w:r w:rsidR="008E2870">
              <w:t xml:space="preserve"> </w:t>
            </w:r>
            <w:sdt>
              <w:sdtPr>
                <w:alias w:val="Enter Date:"/>
                <w:tag w:val="Enter Date:"/>
                <w:id w:val="1227801254"/>
                <w:placeholder>
                  <w:docPart w:val="CC01D86881B541F9820C0E3FCC4ADD0E"/>
                </w:placeholder>
                <w:temporary/>
                <w:showingPlcHdr/>
                <w15:appearance w15:val="hidden"/>
              </w:sdtPr>
              <w:sdtEndPr/>
              <w:sdtContent>
                <w:r w:rsidR="009D2A75">
                  <w:t>Date</w:t>
                </w:r>
              </w:sdtContent>
            </w:sdt>
          </w:p>
        </w:tc>
      </w:tr>
    </w:tbl>
    <w:p w:rsidR="005B3964" w:rsidRDefault="005B3964"/>
    <w:sectPr w:rsidR="005B3964">
      <w:footerReference w:type="default" r:id="rId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C1" w:rsidRDefault="00C370C1">
      <w:pPr>
        <w:pStyle w:val="Heading1"/>
        <w:rPr>
          <w:caps w:val="0"/>
          <w:spacing w:val="0"/>
          <w:sz w:val="18"/>
        </w:rPr>
      </w:pPr>
      <w:r>
        <w:separator/>
      </w:r>
    </w:p>
  </w:endnote>
  <w:endnote w:type="continuationSeparator" w:id="0">
    <w:p w:rsidR="00C370C1" w:rsidRDefault="00C370C1">
      <w:pPr>
        <w:pStyle w:val="Heading1"/>
        <w:rPr>
          <w:caps w:val="0"/>
          <w:spacing w:val="0"/>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781916"/>
      <w:docPartObj>
        <w:docPartGallery w:val="Page Numbers (Bottom of Page)"/>
        <w:docPartUnique/>
      </w:docPartObj>
    </w:sdtPr>
    <w:sdtEndPr>
      <w:rPr>
        <w:noProof/>
      </w:rPr>
    </w:sdtEndPr>
    <w:sdtContent>
      <w:p w:rsidR="005B3964" w:rsidRDefault="009D2A7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C1" w:rsidRDefault="00C370C1">
      <w:pPr>
        <w:pStyle w:val="Heading1"/>
        <w:rPr>
          <w:caps w:val="0"/>
          <w:spacing w:val="0"/>
          <w:sz w:val="18"/>
        </w:rPr>
      </w:pPr>
      <w:r>
        <w:separator/>
      </w:r>
    </w:p>
  </w:footnote>
  <w:footnote w:type="continuationSeparator" w:id="0">
    <w:p w:rsidR="00C370C1" w:rsidRDefault="00C370C1">
      <w:pPr>
        <w:pStyle w:val="Heading1"/>
        <w:rPr>
          <w:caps w:val="0"/>
          <w:spacing w:val="0"/>
          <w:sz w:val="18"/>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E6C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A1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082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DACC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425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5A81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0C6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03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F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3E01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9A"/>
    <w:rsid w:val="00112625"/>
    <w:rsid w:val="001520A2"/>
    <w:rsid w:val="002D3B52"/>
    <w:rsid w:val="005B3964"/>
    <w:rsid w:val="005D66C0"/>
    <w:rsid w:val="006755BA"/>
    <w:rsid w:val="007A2677"/>
    <w:rsid w:val="008E2870"/>
    <w:rsid w:val="00964278"/>
    <w:rsid w:val="009D2A75"/>
    <w:rsid w:val="00A0788C"/>
    <w:rsid w:val="00AB6C41"/>
    <w:rsid w:val="00AB7A9A"/>
    <w:rsid w:val="00C370C1"/>
    <w:rsid w:val="00C67AAE"/>
    <w:rsid w:val="00CF0DFF"/>
    <w:rsid w:val="00D76E99"/>
    <w:rsid w:val="00D941B3"/>
    <w:rsid w:val="00F82F7B"/>
    <w:rsid w:val="00F901AB"/>
    <w:rsid w:val="00FC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1E8FB0"/>
  <w15:docId w15:val="{67623AC0-943A-46D8-8A08-9D277146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11"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DFF"/>
  </w:style>
  <w:style w:type="paragraph" w:styleId="Heading1">
    <w:name w:val="heading 1"/>
    <w:basedOn w:val="Normal"/>
    <w:link w:val="Heading1Char"/>
    <w:uiPriority w:val="3"/>
    <w:unhideWhenUsed/>
    <w:qFormat/>
    <w:pPr>
      <w:outlineLvl w:val="0"/>
    </w:pPr>
    <w:rPr>
      <w:rFonts w:asciiTheme="majorHAnsi" w:eastAsiaTheme="majorEastAsia" w:hAnsiTheme="majorHAnsi"/>
      <w:caps/>
      <w:spacing w:val="8"/>
      <w:sz w:val="20"/>
    </w:rPr>
  </w:style>
  <w:style w:type="paragraph" w:styleId="Heading2">
    <w:name w:val="heading 2"/>
    <w:basedOn w:val="Normal"/>
    <w:link w:val="Heading2Char"/>
    <w:uiPriority w:val="3"/>
    <w:unhideWhenUsed/>
    <w:qFormat/>
    <w:pPr>
      <w:spacing w:after="360"/>
      <w:contextualSpacing/>
      <w:outlineLvl w:val="1"/>
    </w:pPr>
    <w:rPr>
      <w:rFonts w:asciiTheme="majorHAnsi" w:eastAsiaTheme="majorEastAsia" w:hAnsiTheme="majorHAnsi"/>
      <w:i/>
    </w:rPr>
  </w:style>
  <w:style w:type="paragraph" w:styleId="Heading3">
    <w:name w:val="heading 3"/>
    <w:basedOn w:val="Normal"/>
    <w:link w:val="Heading3Char"/>
    <w:uiPriority w:val="3"/>
    <w:unhideWhenUsed/>
    <w:qFormat/>
    <w:pPr>
      <w:outlineLvl w:val="2"/>
    </w:pPr>
    <w:rPr>
      <w:rFonts w:asciiTheme="majorHAnsi" w:eastAsiaTheme="majorEastAsia" w:hAnsiTheme="majorHAnsi"/>
      <w:caps/>
      <w:spacing w:val="10"/>
    </w:rPr>
  </w:style>
  <w:style w:type="paragraph" w:styleId="Heading4">
    <w:name w:val="heading 4"/>
    <w:basedOn w:val="Normal"/>
    <w:link w:val="Heading4Char"/>
    <w:uiPriority w:val="3"/>
    <w:unhideWhenUsed/>
    <w:qFormat/>
    <w:pPr>
      <w:outlineLvl w:val="3"/>
    </w:pPr>
    <w:rPr>
      <w:rFonts w:asciiTheme="majorHAnsi" w:eastAsiaTheme="majorEastAsia" w:hAnsiTheme="majorHAnsi"/>
      <w:b/>
      <w:caps/>
      <w:spacing w:val="1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40618B"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A405C"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634415" w:themeColor="background2" w:themeShade="4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634415" w:themeColor="background2" w:themeShade="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3"/>
    <w:rPr>
      <w:rFonts w:asciiTheme="majorHAnsi" w:eastAsiaTheme="majorEastAsia" w:hAnsiTheme="majorHAnsi"/>
      <w:caps/>
      <w:spacing w:val="8"/>
      <w:sz w:val="20"/>
    </w:rPr>
  </w:style>
  <w:style w:type="character" w:customStyle="1" w:styleId="Heading2Char">
    <w:name w:val="Heading 2 Char"/>
    <w:basedOn w:val="DefaultParagraphFont"/>
    <w:link w:val="Heading2"/>
    <w:uiPriority w:val="3"/>
    <w:rPr>
      <w:rFonts w:asciiTheme="majorHAnsi" w:eastAsiaTheme="majorEastAsia" w:hAnsiTheme="majorHAnsi"/>
      <w:i/>
    </w:rPr>
  </w:style>
  <w:style w:type="character" w:customStyle="1" w:styleId="Heading4Char">
    <w:name w:val="Heading 4 Char"/>
    <w:basedOn w:val="DefaultParagraphFont"/>
    <w:link w:val="Heading4"/>
    <w:uiPriority w:val="3"/>
    <w:rPr>
      <w:rFonts w:asciiTheme="majorHAnsi" w:eastAsiaTheme="majorEastAsia" w:hAnsiTheme="majorHAnsi"/>
      <w:b/>
      <w:caps/>
      <w:spacing w:val="1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618B"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A405C" w:themeColor="accent1" w:themeShade="7F"/>
    </w:rPr>
  </w:style>
  <w:style w:type="paragraph" w:customStyle="1" w:styleId="ContactInfo">
    <w:name w:val="Contact Info"/>
    <w:basedOn w:val="Normal"/>
    <w:uiPriority w:val="4"/>
    <w:qFormat/>
    <w:pPr>
      <w:spacing w:before="0" w:after="720"/>
      <w:contextualSpacing/>
    </w:pPr>
  </w:style>
  <w:style w:type="character" w:customStyle="1" w:styleId="Heading3Char">
    <w:name w:val="Heading 3 Char"/>
    <w:basedOn w:val="DefaultParagraphFont"/>
    <w:link w:val="Heading3"/>
    <w:uiPriority w:val="3"/>
    <w:rPr>
      <w:rFonts w:asciiTheme="majorHAnsi" w:eastAsiaTheme="majorEastAsia" w:hAnsiTheme="majorHAnsi"/>
      <w:caps/>
      <w:spacing w:val="10"/>
    </w:rPr>
  </w:style>
  <w:style w:type="table" w:customStyle="1" w:styleId="Timesheet">
    <w:name w:val="Timesheet"/>
    <w:basedOn w:val="TableNormal"/>
    <w:uiPriority w:val="99"/>
    <w:pPr>
      <w:spacing w:before="0" w:after="0"/>
      <w:jc w:val="righ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634415" w:themeColor="background2" w:themeShade="4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634415" w:themeColor="background2" w:themeShade="40"/>
      <w:szCs w:val="21"/>
    </w:r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Title">
    <w:name w:val="Title"/>
    <w:basedOn w:val="Normal"/>
    <w:link w:val="TitleChar"/>
    <w:uiPriority w:val="1"/>
    <w:qFormat/>
    <w:pPr>
      <w:contextualSpacing/>
      <w:jc w:val="right"/>
    </w:pPr>
    <w:rPr>
      <w:rFonts w:asciiTheme="majorHAnsi" w:eastAsiaTheme="majorEastAsia" w:hAnsiTheme="majorHAnsi" w:cstheme="majorBidi"/>
      <w:caps/>
      <w:color w:val="634415" w:themeColor="background2" w:themeShade="40"/>
      <w:spacing w:val="10"/>
      <w:kern w:val="28"/>
      <w:sz w:val="36"/>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634415" w:themeColor="background2" w:themeShade="40"/>
      <w:spacing w:val="10"/>
      <w:kern w:val="28"/>
      <w:sz w:val="36"/>
      <w:szCs w:val="56"/>
    </w:rPr>
  </w:style>
  <w:style w:type="paragraph" w:styleId="Subtitle">
    <w:name w:val="Subtitle"/>
    <w:basedOn w:val="Normal"/>
    <w:link w:val="SubtitleChar"/>
    <w:uiPriority w:val="2"/>
    <w:qFormat/>
    <w:pPr>
      <w:numPr>
        <w:ilvl w:val="1"/>
      </w:numPr>
      <w:jc w:val="right"/>
    </w:pPr>
    <w:rPr>
      <w:rFonts w:asciiTheme="majorHAnsi" w:eastAsiaTheme="majorEastAsia" w:hAnsiTheme="majorHAnsi"/>
      <w:caps/>
      <w:color w:val="5A5A5A" w:themeColor="text1" w:themeTint="A5"/>
      <w:spacing w:val="10"/>
    </w:rPr>
  </w:style>
  <w:style w:type="character" w:customStyle="1" w:styleId="SubtitleChar">
    <w:name w:val="Subtitle Char"/>
    <w:basedOn w:val="DefaultParagraphFont"/>
    <w:link w:val="Subtitle"/>
    <w:uiPriority w:val="2"/>
    <w:rPr>
      <w:rFonts w:asciiTheme="majorHAnsi" w:eastAsiaTheme="majorEastAsia" w:hAnsiTheme="majorHAnsi"/>
      <w:caps/>
      <w:color w:val="5A5A5A" w:themeColor="text1" w:themeTint="A5"/>
      <w:spacing w:val="10"/>
      <w:sz w:val="18"/>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BlockText">
    <w:name w:val="Block Text"/>
    <w:basedOn w:val="Normal"/>
    <w:uiPriority w:val="3"/>
    <w:semiHidden/>
    <w:unhideWhenUsed/>
    <w:rsid w:val="00CF0DFF"/>
    <w:pPr>
      <w:pBdr>
        <w:top w:val="single" w:sz="2" w:space="10" w:color="40618B" w:themeColor="accent1" w:themeShade="BF"/>
        <w:left w:val="single" w:sz="2" w:space="10" w:color="40618B" w:themeColor="accent1" w:themeShade="BF"/>
        <w:bottom w:val="single" w:sz="2" w:space="10" w:color="40618B" w:themeColor="accent1" w:themeShade="BF"/>
        <w:right w:val="single" w:sz="2" w:space="10" w:color="40618B" w:themeColor="accent1" w:themeShade="BF"/>
      </w:pBdr>
      <w:ind w:left="1152" w:right="1152"/>
    </w:pPr>
    <w:rPr>
      <w:i/>
      <w:iCs/>
      <w:color w:val="40618B" w:themeColor="accent1" w:themeShade="BF"/>
    </w:rPr>
  </w:style>
  <w:style w:type="character" w:styleId="IntenseEmphasis">
    <w:name w:val="Intense Emphasis"/>
    <w:basedOn w:val="DefaultParagraphFont"/>
    <w:uiPriority w:val="21"/>
    <w:semiHidden/>
    <w:unhideWhenUsed/>
    <w:qFormat/>
    <w:rsid w:val="00CF0DFF"/>
    <w:rPr>
      <w:i/>
      <w:iCs/>
      <w:color w:val="1F497D" w:themeColor="text2"/>
    </w:rPr>
  </w:style>
  <w:style w:type="paragraph" w:styleId="IntenseQuote">
    <w:name w:val="Intense Quote"/>
    <w:basedOn w:val="Normal"/>
    <w:next w:val="Normal"/>
    <w:link w:val="IntenseQuoteChar"/>
    <w:uiPriority w:val="30"/>
    <w:semiHidden/>
    <w:unhideWhenUsed/>
    <w:qFormat/>
    <w:rsid w:val="00CF0DFF"/>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CF0DFF"/>
    <w:rPr>
      <w:i/>
      <w:iCs/>
      <w:color w:val="1F497D" w:themeColor="text2"/>
    </w:rPr>
  </w:style>
  <w:style w:type="character" w:styleId="IntenseReference">
    <w:name w:val="Intense Reference"/>
    <w:basedOn w:val="DefaultParagraphFont"/>
    <w:uiPriority w:val="32"/>
    <w:semiHidden/>
    <w:unhideWhenUsed/>
    <w:qFormat/>
    <w:rsid w:val="00CF0DFF"/>
    <w:rPr>
      <w:b/>
      <w:bCs/>
      <w:caps w:val="0"/>
      <w:smallCaps/>
      <w:color w:val="1F497D" w:themeColor="text2"/>
      <w:spacing w:val="5"/>
    </w:rPr>
  </w:style>
  <w:style w:type="character" w:customStyle="1" w:styleId="UnresolvedMention1">
    <w:name w:val="Unresolved Mention1"/>
    <w:basedOn w:val="DefaultParagraphFont"/>
    <w:uiPriority w:val="99"/>
    <w:semiHidden/>
    <w:unhideWhenUsed/>
    <w:rsid w:val="00CF0DFF"/>
    <w:rPr>
      <w:color w:val="595959"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cona2\AppData\Roaming\Microsoft\Templates\Time%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B9CF382F984C13AAA6E91C8EF4A0A6"/>
        <w:category>
          <w:name w:val="General"/>
          <w:gallery w:val="placeholder"/>
        </w:category>
        <w:types>
          <w:type w:val="bbPlcHdr"/>
        </w:types>
        <w:behaviors>
          <w:behavior w:val="content"/>
        </w:behaviors>
        <w:guid w:val="{CB8BE609-03DB-4A86-A916-62AD53F18953}"/>
      </w:docPartPr>
      <w:docPartBody>
        <w:p w:rsidR="00CA3661" w:rsidRDefault="008C6B8A">
          <w:pPr>
            <w:pStyle w:val="76B9CF382F984C13AAA6E91C8EF4A0A6"/>
          </w:pPr>
          <w:r>
            <w:t>Time Sheet</w:t>
          </w:r>
        </w:p>
      </w:docPartBody>
    </w:docPart>
    <w:docPart>
      <w:docPartPr>
        <w:name w:val="6420F12F642D44DCB303B04D927D8E28"/>
        <w:category>
          <w:name w:val="General"/>
          <w:gallery w:val="placeholder"/>
        </w:category>
        <w:types>
          <w:type w:val="bbPlcHdr"/>
        </w:types>
        <w:behaviors>
          <w:behavior w:val="content"/>
        </w:behaviors>
        <w:guid w:val="{E76815D9-C564-48FF-9B70-4D6181A11CB4}"/>
      </w:docPartPr>
      <w:docPartBody>
        <w:p w:rsidR="00CA3661" w:rsidRDefault="008C6B8A">
          <w:pPr>
            <w:pStyle w:val="6420F12F642D44DCB303B04D927D8E28"/>
          </w:pPr>
          <w:r>
            <w:t>Week Of:</w:t>
          </w:r>
        </w:p>
      </w:docPartBody>
    </w:docPart>
    <w:docPart>
      <w:docPartPr>
        <w:name w:val="2A60F53942204D76B6BDD11B2F8D70ED"/>
        <w:category>
          <w:name w:val="General"/>
          <w:gallery w:val="placeholder"/>
        </w:category>
        <w:types>
          <w:type w:val="bbPlcHdr"/>
        </w:types>
        <w:behaviors>
          <w:behavior w:val="content"/>
        </w:behaviors>
        <w:guid w:val="{D7A4DA3E-2CBE-4DD5-8731-8D5A06AE538B}"/>
      </w:docPartPr>
      <w:docPartBody>
        <w:p w:rsidR="00CA3661" w:rsidRDefault="008C6B8A">
          <w:pPr>
            <w:pStyle w:val="2A60F53942204D76B6BDD11B2F8D70ED"/>
          </w:pPr>
          <w:r>
            <w:t>Start Date</w:t>
          </w:r>
        </w:p>
      </w:docPartBody>
    </w:docPart>
    <w:docPart>
      <w:docPartPr>
        <w:name w:val="5627C7AB1B4146D3968F9A0864E92E94"/>
        <w:category>
          <w:name w:val="General"/>
          <w:gallery w:val="placeholder"/>
        </w:category>
        <w:types>
          <w:type w:val="bbPlcHdr"/>
        </w:types>
        <w:behaviors>
          <w:behavior w:val="content"/>
        </w:behaviors>
        <w:guid w:val="{2E160A75-CE31-4C47-8866-3745ACD3EFCF}"/>
      </w:docPartPr>
      <w:docPartBody>
        <w:p w:rsidR="00CA3661" w:rsidRDefault="008C6B8A">
          <w:pPr>
            <w:pStyle w:val="5627C7AB1B4146D3968F9A0864E92E94"/>
          </w:pPr>
          <w:r>
            <w:t>End Date</w:t>
          </w:r>
        </w:p>
      </w:docPartBody>
    </w:docPart>
    <w:docPart>
      <w:docPartPr>
        <w:name w:val="0EDD9C51D4EC437C8179CD1D435710D3"/>
        <w:category>
          <w:name w:val="General"/>
          <w:gallery w:val="placeholder"/>
        </w:category>
        <w:types>
          <w:type w:val="bbPlcHdr"/>
        </w:types>
        <w:behaviors>
          <w:behavior w:val="content"/>
        </w:behaviors>
        <w:guid w:val="{5A88C082-1D16-47DB-BFBD-ED9D3E31FD5A}"/>
      </w:docPartPr>
      <w:docPartBody>
        <w:p w:rsidR="00CA3661" w:rsidRDefault="008C6B8A">
          <w:pPr>
            <w:pStyle w:val="0EDD9C51D4EC437C8179CD1D435710D3"/>
          </w:pPr>
          <w:r>
            <w:t>company name</w:t>
          </w:r>
        </w:p>
      </w:docPartBody>
    </w:docPart>
    <w:docPart>
      <w:docPartPr>
        <w:name w:val="0F4E4A00BD9A430D899341E84EFF205F"/>
        <w:category>
          <w:name w:val="General"/>
          <w:gallery w:val="placeholder"/>
        </w:category>
        <w:types>
          <w:type w:val="bbPlcHdr"/>
        </w:types>
        <w:behaviors>
          <w:behavior w:val="content"/>
        </w:behaviors>
        <w:guid w:val="{EE518799-2EEB-40D5-A2CB-48392FCDA5E4}"/>
      </w:docPartPr>
      <w:docPartBody>
        <w:p w:rsidR="00CA3661" w:rsidRDefault="008C6B8A">
          <w:pPr>
            <w:pStyle w:val="0F4E4A00BD9A430D899341E84EFF205F"/>
          </w:pPr>
          <w:r>
            <w:t>Phone Number</w:t>
          </w:r>
        </w:p>
      </w:docPartBody>
    </w:docPart>
    <w:docPart>
      <w:docPartPr>
        <w:name w:val="7233CE2419AA417EB3AB5E136BB04D64"/>
        <w:category>
          <w:name w:val="General"/>
          <w:gallery w:val="placeholder"/>
        </w:category>
        <w:types>
          <w:type w:val="bbPlcHdr"/>
        </w:types>
        <w:behaviors>
          <w:behavior w:val="content"/>
        </w:behaviors>
        <w:guid w:val="{DFC642B7-3285-4459-8C3F-B320DD9670FD}"/>
      </w:docPartPr>
      <w:docPartBody>
        <w:p w:rsidR="00CA3661" w:rsidRDefault="008C6B8A">
          <w:pPr>
            <w:pStyle w:val="7233CE2419AA417EB3AB5E136BB04D64"/>
          </w:pPr>
          <w:r>
            <w:t xml:space="preserve">Title: </w:t>
          </w:r>
        </w:p>
      </w:docPartBody>
    </w:docPart>
    <w:docPart>
      <w:docPartPr>
        <w:name w:val="C991C7F8025E45599D1EEAAFF928AF86"/>
        <w:category>
          <w:name w:val="General"/>
          <w:gallery w:val="placeholder"/>
        </w:category>
        <w:types>
          <w:type w:val="bbPlcHdr"/>
        </w:types>
        <w:behaviors>
          <w:behavior w:val="content"/>
        </w:behaviors>
        <w:guid w:val="{5D9E8EAF-18D3-463F-BD64-9F4DF43DCE4D}"/>
      </w:docPartPr>
      <w:docPartBody>
        <w:p w:rsidR="00CA3661" w:rsidRDefault="008C6B8A">
          <w:pPr>
            <w:pStyle w:val="C991C7F8025E45599D1EEAAFF928AF86"/>
          </w:pPr>
          <w:r>
            <w:t>Your Title</w:t>
          </w:r>
        </w:p>
      </w:docPartBody>
    </w:docPart>
    <w:docPart>
      <w:docPartPr>
        <w:name w:val="22298AF3A6F245D592CB3A1357ABC757"/>
        <w:category>
          <w:name w:val="General"/>
          <w:gallery w:val="placeholder"/>
        </w:category>
        <w:types>
          <w:type w:val="bbPlcHdr"/>
        </w:types>
        <w:behaviors>
          <w:behavior w:val="content"/>
        </w:behaviors>
        <w:guid w:val="{CA20AFC8-AFDC-4E07-8DF3-B9687DE92FEE}"/>
      </w:docPartPr>
      <w:docPartBody>
        <w:p w:rsidR="00CA3661" w:rsidRDefault="008C6B8A">
          <w:pPr>
            <w:pStyle w:val="22298AF3A6F245D592CB3A1357ABC757"/>
          </w:pPr>
          <w:r>
            <w:t>Department:</w:t>
          </w:r>
        </w:p>
      </w:docPartBody>
    </w:docPart>
    <w:docPart>
      <w:docPartPr>
        <w:name w:val="5F706953DFBF48C280588248A27B3FB9"/>
        <w:category>
          <w:name w:val="General"/>
          <w:gallery w:val="placeholder"/>
        </w:category>
        <w:types>
          <w:type w:val="bbPlcHdr"/>
        </w:types>
        <w:behaviors>
          <w:behavior w:val="content"/>
        </w:behaviors>
        <w:guid w:val="{984B1201-4462-428A-B02B-2F5D2A7C2892}"/>
      </w:docPartPr>
      <w:docPartBody>
        <w:p w:rsidR="00CA3661" w:rsidRDefault="008C6B8A">
          <w:pPr>
            <w:pStyle w:val="5F706953DFBF48C280588248A27B3FB9"/>
          </w:pPr>
          <w:r>
            <w:t>Department name</w:t>
          </w:r>
        </w:p>
      </w:docPartBody>
    </w:docPart>
    <w:docPart>
      <w:docPartPr>
        <w:name w:val="1F149616C96741E6A4B7F71BBD35A4DF"/>
        <w:category>
          <w:name w:val="General"/>
          <w:gallery w:val="placeholder"/>
        </w:category>
        <w:types>
          <w:type w:val="bbPlcHdr"/>
        </w:types>
        <w:behaviors>
          <w:behavior w:val="content"/>
        </w:behaviors>
        <w:guid w:val="{95C6EE50-1631-49A8-8FD2-7D45B047211F}"/>
      </w:docPartPr>
      <w:docPartBody>
        <w:p w:rsidR="00CA3661" w:rsidRDefault="008C6B8A">
          <w:pPr>
            <w:pStyle w:val="1F149616C96741E6A4B7F71BBD35A4DF"/>
          </w:pPr>
          <w:r>
            <w:t>Supervisor:</w:t>
          </w:r>
        </w:p>
      </w:docPartBody>
    </w:docPart>
    <w:docPart>
      <w:docPartPr>
        <w:name w:val="E9847E792EE34A888BF67A2AE9575EE2"/>
        <w:category>
          <w:name w:val="General"/>
          <w:gallery w:val="placeholder"/>
        </w:category>
        <w:types>
          <w:type w:val="bbPlcHdr"/>
        </w:types>
        <w:behaviors>
          <w:behavior w:val="content"/>
        </w:behaviors>
        <w:guid w:val="{5296AC69-C94D-4009-8969-802245E27666}"/>
      </w:docPartPr>
      <w:docPartBody>
        <w:p w:rsidR="00CA3661" w:rsidRDefault="008C6B8A">
          <w:pPr>
            <w:pStyle w:val="E9847E792EE34A888BF67A2AE9575EE2"/>
          </w:pPr>
          <w:r>
            <w:t>Supervisor name</w:t>
          </w:r>
        </w:p>
      </w:docPartBody>
    </w:docPart>
    <w:docPart>
      <w:docPartPr>
        <w:name w:val="910AC49BD39F4EEAB7DCF90FAA16806B"/>
        <w:category>
          <w:name w:val="General"/>
          <w:gallery w:val="placeholder"/>
        </w:category>
        <w:types>
          <w:type w:val="bbPlcHdr"/>
        </w:types>
        <w:behaviors>
          <w:behavior w:val="content"/>
        </w:behaviors>
        <w:guid w:val="{A58F95AB-BAAA-4FD7-825A-79E333100E6B}"/>
      </w:docPartPr>
      <w:docPartBody>
        <w:p w:rsidR="00CA3661" w:rsidRDefault="008C6B8A">
          <w:pPr>
            <w:pStyle w:val="910AC49BD39F4EEAB7DCF90FAA16806B"/>
          </w:pPr>
          <w:r>
            <w:t>Employee signature:</w:t>
          </w:r>
        </w:p>
      </w:docPartBody>
    </w:docPart>
    <w:docPart>
      <w:docPartPr>
        <w:name w:val="8AD0FBD90D7E4C2193E68636CE5A2B80"/>
        <w:category>
          <w:name w:val="General"/>
          <w:gallery w:val="placeholder"/>
        </w:category>
        <w:types>
          <w:type w:val="bbPlcHdr"/>
        </w:types>
        <w:behaviors>
          <w:behavior w:val="content"/>
        </w:behaviors>
        <w:guid w:val="{09C705CF-686B-484D-A5D7-8A8A79BB0B84}"/>
      </w:docPartPr>
      <w:docPartBody>
        <w:p w:rsidR="00CA3661" w:rsidRDefault="008C6B8A">
          <w:pPr>
            <w:pStyle w:val="8AD0FBD90D7E4C2193E68636CE5A2B80"/>
          </w:pPr>
          <w:r>
            <w:t>Date:</w:t>
          </w:r>
        </w:p>
      </w:docPartBody>
    </w:docPart>
    <w:docPart>
      <w:docPartPr>
        <w:name w:val="64F969E6C3C548A18D9103AC4E9DEA25"/>
        <w:category>
          <w:name w:val="General"/>
          <w:gallery w:val="placeholder"/>
        </w:category>
        <w:types>
          <w:type w:val="bbPlcHdr"/>
        </w:types>
        <w:behaviors>
          <w:behavior w:val="content"/>
        </w:behaviors>
        <w:guid w:val="{E1B1D792-9D9C-4F24-9C1A-0775FD217F55}"/>
      </w:docPartPr>
      <w:docPartBody>
        <w:p w:rsidR="00CA3661" w:rsidRDefault="008C6B8A">
          <w:pPr>
            <w:pStyle w:val="64F969E6C3C548A18D9103AC4E9DEA25"/>
          </w:pPr>
          <w:r>
            <w:t>Date</w:t>
          </w:r>
        </w:p>
      </w:docPartBody>
    </w:docPart>
    <w:docPart>
      <w:docPartPr>
        <w:name w:val="BD5B93AA7BDB4883995E14801967FE6B"/>
        <w:category>
          <w:name w:val="General"/>
          <w:gallery w:val="placeholder"/>
        </w:category>
        <w:types>
          <w:type w:val="bbPlcHdr"/>
        </w:types>
        <w:behaviors>
          <w:behavior w:val="content"/>
        </w:behaviors>
        <w:guid w:val="{1178C8DE-6388-418E-9CA3-6F35D132C29E}"/>
      </w:docPartPr>
      <w:docPartBody>
        <w:p w:rsidR="00CA3661" w:rsidRDefault="008C6B8A">
          <w:pPr>
            <w:pStyle w:val="BD5B93AA7BDB4883995E14801967FE6B"/>
          </w:pPr>
          <w:r>
            <w:t>Supervisor signature:</w:t>
          </w:r>
        </w:p>
      </w:docPartBody>
    </w:docPart>
    <w:docPart>
      <w:docPartPr>
        <w:name w:val="B3DCD4A6FB5F4065B7762E0F43C6C8C1"/>
        <w:category>
          <w:name w:val="General"/>
          <w:gallery w:val="placeholder"/>
        </w:category>
        <w:types>
          <w:type w:val="bbPlcHdr"/>
        </w:types>
        <w:behaviors>
          <w:behavior w:val="content"/>
        </w:behaviors>
        <w:guid w:val="{C9F2FE7E-BD7A-49E8-8D9C-37146B784AE3}"/>
      </w:docPartPr>
      <w:docPartBody>
        <w:p w:rsidR="00CA3661" w:rsidRDefault="008C6B8A">
          <w:pPr>
            <w:pStyle w:val="B3DCD4A6FB5F4065B7762E0F43C6C8C1"/>
          </w:pPr>
          <w:r>
            <w:t>Date:</w:t>
          </w:r>
        </w:p>
      </w:docPartBody>
    </w:docPart>
    <w:docPart>
      <w:docPartPr>
        <w:name w:val="CC01D86881B541F9820C0E3FCC4ADD0E"/>
        <w:category>
          <w:name w:val="General"/>
          <w:gallery w:val="placeholder"/>
        </w:category>
        <w:types>
          <w:type w:val="bbPlcHdr"/>
        </w:types>
        <w:behaviors>
          <w:behavior w:val="content"/>
        </w:behaviors>
        <w:guid w:val="{E1243BE5-730B-4518-B2BC-5A77F175AE92}"/>
      </w:docPartPr>
      <w:docPartBody>
        <w:p w:rsidR="00CA3661" w:rsidRDefault="008C6B8A">
          <w:pPr>
            <w:pStyle w:val="CC01D86881B541F9820C0E3FCC4ADD0E"/>
          </w:pPr>
          <w:r>
            <w:t>Date</w:t>
          </w:r>
        </w:p>
      </w:docPartBody>
    </w:docPart>
    <w:docPart>
      <w:docPartPr>
        <w:name w:val="C80FDADBDA614345AB5ACCAFD8C15F62"/>
        <w:category>
          <w:name w:val="General"/>
          <w:gallery w:val="placeholder"/>
        </w:category>
        <w:types>
          <w:type w:val="bbPlcHdr"/>
        </w:types>
        <w:behaviors>
          <w:behavior w:val="content"/>
        </w:behaviors>
        <w:guid w:val="{9046AAD2-F2B3-4694-BD15-1ADB6C98C31D}"/>
      </w:docPartPr>
      <w:docPartBody>
        <w:p w:rsidR="00000000" w:rsidRDefault="00CA3661" w:rsidP="00CA3661">
          <w:pPr>
            <w:pStyle w:val="C80FDADBDA614345AB5ACCAFD8C15F62"/>
          </w:pPr>
          <w:r>
            <w:t>Date</w:t>
          </w:r>
        </w:p>
      </w:docPartBody>
    </w:docPart>
    <w:docPart>
      <w:docPartPr>
        <w:name w:val="65F9A22C4AE842E993D5818CAD0F1AD1"/>
        <w:category>
          <w:name w:val="General"/>
          <w:gallery w:val="placeholder"/>
        </w:category>
        <w:types>
          <w:type w:val="bbPlcHdr"/>
        </w:types>
        <w:behaviors>
          <w:behavior w:val="content"/>
        </w:behaviors>
        <w:guid w:val="{2B11AE57-D30F-4E65-BD0E-AC3A226C3032}"/>
      </w:docPartPr>
      <w:docPartBody>
        <w:p w:rsidR="00000000" w:rsidRDefault="00CA3661" w:rsidP="00CA3661">
          <w:pPr>
            <w:pStyle w:val="65F9A22C4AE842E993D5818CAD0F1AD1"/>
          </w:pPr>
          <w:r>
            <w:t>Start Time</w:t>
          </w:r>
        </w:p>
      </w:docPartBody>
    </w:docPart>
    <w:docPart>
      <w:docPartPr>
        <w:name w:val="49A44A691F204BBD92F6EDC083AEA729"/>
        <w:category>
          <w:name w:val="General"/>
          <w:gallery w:val="placeholder"/>
        </w:category>
        <w:types>
          <w:type w:val="bbPlcHdr"/>
        </w:types>
        <w:behaviors>
          <w:behavior w:val="content"/>
        </w:behaviors>
        <w:guid w:val="{5701DE1F-08D4-4792-95EB-7D60ECAD89C1}"/>
      </w:docPartPr>
      <w:docPartBody>
        <w:p w:rsidR="00000000" w:rsidRDefault="00CA3661" w:rsidP="00CA3661">
          <w:pPr>
            <w:pStyle w:val="49A44A691F204BBD92F6EDC083AEA729"/>
          </w:pPr>
          <w:r>
            <w:t>End Time</w:t>
          </w:r>
        </w:p>
      </w:docPartBody>
    </w:docPart>
    <w:docPart>
      <w:docPartPr>
        <w:name w:val="CEFDCBAD8B23450B899582CDCD925334"/>
        <w:category>
          <w:name w:val="General"/>
          <w:gallery w:val="placeholder"/>
        </w:category>
        <w:types>
          <w:type w:val="bbPlcHdr"/>
        </w:types>
        <w:behaviors>
          <w:behavior w:val="content"/>
        </w:behaviors>
        <w:guid w:val="{D90452A2-80EA-47EE-8B83-38229198363E}"/>
      </w:docPartPr>
      <w:docPartBody>
        <w:p w:rsidR="00000000" w:rsidRDefault="00CA3661" w:rsidP="00CA3661">
          <w:pPr>
            <w:pStyle w:val="CEFDCBAD8B23450B899582CDCD925334"/>
          </w:pPr>
          <w:r>
            <w:t>Regular Hours</w:t>
          </w:r>
        </w:p>
      </w:docPartBody>
    </w:docPart>
    <w:docPart>
      <w:docPartPr>
        <w:name w:val="1869338CE616469A8BDF047AD1B1A9E1"/>
        <w:category>
          <w:name w:val="General"/>
          <w:gallery w:val="placeholder"/>
        </w:category>
        <w:types>
          <w:type w:val="bbPlcHdr"/>
        </w:types>
        <w:behaviors>
          <w:behavior w:val="content"/>
        </w:behaviors>
        <w:guid w:val="{5D698757-2351-49C8-85D0-2568758DFFE5}"/>
      </w:docPartPr>
      <w:docPartBody>
        <w:p w:rsidR="00000000" w:rsidRDefault="00CA3661" w:rsidP="00CA3661">
          <w:pPr>
            <w:pStyle w:val="1869338CE616469A8BDF047AD1B1A9E1"/>
          </w:pPr>
          <w:r>
            <w:t>Total Hours</w:t>
          </w:r>
        </w:p>
      </w:docPartBody>
    </w:docPart>
    <w:docPart>
      <w:docPartPr>
        <w:name w:val="A20F31C6A1DD48E68004385E19774215"/>
        <w:category>
          <w:name w:val="General"/>
          <w:gallery w:val="placeholder"/>
        </w:category>
        <w:types>
          <w:type w:val="bbPlcHdr"/>
        </w:types>
        <w:behaviors>
          <w:behavior w:val="content"/>
        </w:behaviors>
        <w:guid w:val="{AED6EB06-BD5E-4EE9-A6DB-5169D0EDBA16}"/>
      </w:docPartPr>
      <w:docPartBody>
        <w:p w:rsidR="00000000" w:rsidRDefault="00CA3661" w:rsidP="00CA3661">
          <w:pPr>
            <w:pStyle w:val="A20F31C6A1DD48E68004385E19774215"/>
          </w:pPr>
          <w:r>
            <w:t>Weekly Totals</w:t>
          </w:r>
        </w:p>
      </w:docPartBody>
    </w:docPart>
    <w:docPart>
      <w:docPartPr>
        <w:name w:val="4155D11CAF6C4FCD9495B744324AE7AC"/>
        <w:category>
          <w:name w:val="General"/>
          <w:gallery w:val="placeholder"/>
        </w:category>
        <w:types>
          <w:type w:val="bbPlcHdr"/>
        </w:types>
        <w:behaviors>
          <w:behavior w:val="content"/>
        </w:behaviors>
        <w:guid w:val="{DEB509A3-1E59-41E6-9BF9-B766AD07C025}"/>
      </w:docPartPr>
      <w:docPartBody>
        <w:p w:rsidR="00000000" w:rsidRDefault="00CA3661" w:rsidP="00CA3661">
          <w:pPr>
            <w:pStyle w:val="4155D11CAF6C4FCD9495B744324AE7AC"/>
          </w:pPr>
          <w:r>
            <w:t>Date</w:t>
          </w:r>
        </w:p>
      </w:docPartBody>
    </w:docPart>
    <w:docPart>
      <w:docPartPr>
        <w:name w:val="4B79D258A3044B85AB81C633E2507646"/>
        <w:category>
          <w:name w:val="General"/>
          <w:gallery w:val="placeholder"/>
        </w:category>
        <w:types>
          <w:type w:val="bbPlcHdr"/>
        </w:types>
        <w:behaviors>
          <w:behavior w:val="content"/>
        </w:behaviors>
        <w:guid w:val="{2F710456-9BED-47D9-916C-A394D9CF5D67}"/>
      </w:docPartPr>
      <w:docPartBody>
        <w:p w:rsidR="00000000" w:rsidRDefault="00CA3661" w:rsidP="00CA3661">
          <w:pPr>
            <w:pStyle w:val="4B79D258A3044B85AB81C633E2507646"/>
          </w:pPr>
          <w:r>
            <w:t>Date</w:t>
          </w:r>
        </w:p>
      </w:docPartBody>
    </w:docPart>
    <w:docPart>
      <w:docPartPr>
        <w:name w:val="91176A8C04B742AFA7D7C6ED65873462"/>
        <w:category>
          <w:name w:val="General"/>
          <w:gallery w:val="placeholder"/>
        </w:category>
        <w:types>
          <w:type w:val="bbPlcHdr"/>
        </w:types>
        <w:behaviors>
          <w:behavior w:val="content"/>
        </w:behaviors>
        <w:guid w:val="{8FE81F7B-782C-4754-93CF-3889877457B9}"/>
      </w:docPartPr>
      <w:docPartBody>
        <w:p w:rsidR="00000000" w:rsidRDefault="00CA3661" w:rsidP="00CA3661">
          <w:pPr>
            <w:pStyle w:val="91176A8C04B742AFA7D7C6ED65873462"/>
          </w:pPr>
          <w:r>
            <w:t>Date</w:t>
          </w:r>
        </w:p>
      </w:docPartBody>
    </w:docPart>
    <w:docPart>
      <w:docPartPr>
        <w:name w:val="40FBCAC4F8224381A1C17B3A4F0CB084"/>
        <w:category>
          <w:name w:val="General"/>
          <w:gallery w:val="placeholder"/>
        </w:category>
        <w:types>
          <w:type w:val="bbPlcHdr"/>
        </w:types>
        <w:behaviors>
          <w:behavior w:val="content"/>
        </w:behaviors>
        <w:guid w:val="{664EB9B5-48D1-452E-B84F-92C177896C15}"/>
      </w:docPartPr>
      <w:docPartBody>
        <w:p w:rsidR="00000000" w:rsidRDefault="00CA3661" w:rsidP="00CA3661">
          <w:pPr>
            <w:pStyle w:val="40FBCAC4F8224381A1C17B3A4F0CB084"/>
          </w:pPr>
          <w:r>
            <w:t>Date</w:t>
          </w:r>
        </w:p>
      </w:docPartBody>
    </w:docPart>
    <w:docPart>
      <w:docPartPr>
        <w:name w:val="76138935E38A4A7B8D9FD2F3E9806B54"/>
        <w:category>
          <w:name w:val="General"/>
          <w:gallery w:val="placeholder"/>
        </w:category>
        <w:types>
          <w:type w:val="bbPlcHdr"/>
        </w:types>
        <w:behaviors>
          <w:behavior w:val="content"/>
        </w:behaviors>
        <w:guid w:val="{242EE808-CBAE-4559-9A1E-C58D4399DC4C}"/>
      </w:docPartPr>
      <w:docPartBody>
        <w:p w:rsidR="00000000" w:rsidRDefault="00CA3661" w:rsidP="00CA3661">
          <w:pPr>
            <w:pStyle w:val="76138935E38A4A7B8D9FD2F3E9806B54"/>
          </w:pPr>
          <w:r>
            <w:t>Date</w:t>
          </w:r>
        </w:p>
      </w:docPartBody>
    </w:docPart>
    <w:docPart>
      <w:docPartPr>
        <w:name w:val="FD74E4F8C2F74016A5F8C417F454FB2B"/>
        <w:category>
          <w:name w:val="General"/>
          <w:gallery w:val="placeholder"/>
        </w:category>
        <w:types>
          <w:type w:val="bbPlcHdr"/>
        </w:types>
        <w:behaviors>
          <w:behavior w:val="content"/>
        </w:behaviors>
        <w:guid w:val="{5FBF07E0-22EE-44F0-879D-D9919E5C6777}"/>
      </w:docPartPr>
      <w:docPartBody>
        <w:p w:rsidR="00000000" w:rsidRDefault="00CA3661" w:rsidP="00CA3661">
          <w:pPr>
            <w:pStyle w:val="FD74E4F8C2F74016A5F8C417F454FB2B"/>
          </w:pPr>
          <w:r>
            <w:t>Date</w:t>
          </w:r>
        </w:p>
      </w:docPartBody>
    </w:docPart>
    <w:docPart>
      <w:docPartPr>
        <w:name w:val="ECDD1F3EFAC34024AB9D779BA6EF7249"/>
        <w:category>
          <w:name w:val="General"/>
          <w:gallery w:val="placeholder"/>
        </w:category>
        <w:types>
          <w:type w:val="bbPlcHdr"/>
        </w:types>
        <w:behaviors>
          <w:behavior w:val="content"/>
        </w:behaviors>
        <w:guid w:val="{A66DC71E-6C08-466D-BCB0-7DE66078AAB1}"/>
      </w:docPartPr>
      <w:docPartBody>
        <w:p w:rsidR="00000000" w:rsidRDefault="00CA3661" w:rsidP="00CA3661">
          <w:pPr>
            <w:pStyle w:val="ECDD1F3EFAC34024AB9D779BA6EF724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B90"/>
    <w:rsid w:val="008C6B8A"/>
    <w:rsid w:val="00BA26DE"/>
    <w:rsid w:val="00CA3661"/>
    <w:rsid w:val="00DA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9CF382F984C13AAA6E91C8EF4A0A6">
    <w:name w:val="76B9CF382F984C13AAA6E91C8EF4A0A6"/>
  </w:style>
  <w:style w:type="paragraph" w:customStyle="1" w:styleId="6420F12F642D44DCB303B04D927D8E28">
    <w:name w:val="6420F12F642D44DCB303B04D927D8E28"/>
  </w:style>
  <w:style w:type="paragraph" w:customStyle="1" w:styleId="2A60F53942204D76B6BDD11B2F8D70ED">
    <w:name w:val="2A60F53942204D76B6BDD11B2F8D70ED"/>
  </w:style>
  <w:style w:type="paragraph" w:customStyle="1" w:styleId="5627C7AB1B4146D3968F9A0864E92E94">
    <w:name w:val="5627C7AB1B4146D3968F9A0864E92E94"/>
  </w:style>
  <w:style w:type="paragraph" w:customStyle="1" w:styleId="0EDD9C51D4EC437C8179CD1D435710D3">
    <w:name w:val="0EDD9C51D4EC437C8179CD1D435710D3"/>
  </w:style>
  <w:style w:type="paragraph" w:customStyle="1" w:styleId="20FA1BF401AA443D8352A1BBDDA78387">
    <w:name w:val="20FA1BF401AA443D8352A1BBDDA78387"/>
  </w:style>
  <w:style w:type="paragraph" w:customStyle="1" w:styleId="D779CAD89E204E609087916C5A33C129">
    <w:name w:val="D779CAD89E204E609087916C5A33C129"/>
  </w:style>
  <w:style w:type="paragraph" w:customStyle="1" w:styleId="A9BCFBC925DD47599F7C4749E7C18D63">
    <w:name w:val="A9BCFBC925DD47599F7C4749E7C18D63"/>
  </w:style>
  <w:style w:type="paragraph" w:customStyle="1" w:styleId="0F4E4A00BD9A430D899341E84EFF205F">
    <w:name w:val="0F4E4A00BD9A430D899341E84EFF205F"/>
  </w:style>
  <w:style w:type="paragraph" w:customStyle="1" w:styleId="FD58C5F498854D379704414E8CCC6B52">
    <w:name w:val="FD58C5F498854D379704414E8CCC6B52"/>
  </w:style>
  <w:style w:type="paragraph" w:customStyle="1" w:styleId="69521BF23FB049D69D394635B662E125">
    <w:name w:val="69521BF23FB049D69D394635B662E125"/>
  </w:style>
  <w:style w:type="paragraph" w:customStyle="1" w:styleId="53D0E6458AE84D31AE59E4AF028C956C">
    <w:name w:val="53D0E6458AE84D31AE59E4AF028C956C"/>
  </w:style>
  <w:style w:type="paragraph" w:customStyle="1" w:styleId="7233CE2419AA417EB3AB5E136BB04D64">
    <w:name w:val="7233CE2419AA417EB3AB5E136BB04D64"/>
  </w:style>
  <w:style w:type="paragraph" w:customStyle="1" w:styleId="C991C7F8025E45599D1EEAAFF928AF86">
    <w:name w:val="C991C7F8025E45599D1EEAAFF928AF86"/>
  </w:style>
  <w:style w:type="paragraph" w:customStyle="1" w:styleId="74B4E8D7F95446629EE8C1743495792A">
    <w:name w:val="74B4E8D7F95446629EE8C1743495792A"/>
  </w:style>
  <w:style w:type="paragraph" w:customStyle="1" w:styleId="440E8E26ECD2486FBDDE212D15577A70">
    <w:name w:val="440E8E26ECD2486FBDDE212D15577A70"/>
  </w:style>
  <w:style w:type="paragraph" w:customStyle="1" w:styleId="6A88D06C8DF74E77A138A2359375C154">
    <w:name w:val="6A88D06C8DF74E77A138A2359375C154"/>
  </w:style>
  <w:style w:type="paragraph" w:customStyle="1" w:styleId="18C5FA47C2A546BDABF0C78F03A4268E">
    <w:name w:val="18C5FA47C2A546BDABF0C78F03A4268E"/>
  </w:style>
  <w:style w:type="paragraph" w:customStyle="1" w:styleId="22298AF3A6F245D592CB3A1357ABC757">
    <w:name w:val="22298AF3A6F245D592CB3A1357ABC757"/>
  </w:style>
  <w:style w:type="paragraph" w:customStyle="1" w:styleId="5F706953DFBF48C280588248A27B3FB9">
    <w:name w:val="5F706953DFBF48C280588248A27B3FB9"/>
  </w:style>
  <w:style w:type="paragraph" w:customStyle="1" w:styleId="1F149616C96741E6A4B7F71BBD35A4DF">
    <w:name w:val="1F149616C96741E6A4B7F71BBD35A4DF"/>
  </w:style>
  <w:style w:type="paragraph" w:customStyle="1" w:styleId="E9847E792EE34A888BF67A2AE9575EE2">
    <w:name w:val="E9847E792EE34A888BF67A2AE9575EE2"/>
  </w:style>
  <w:style w:type="paragraph" w:customStyle="1" w:styleId="588AA1EDF8DA4653BDAD81FFCA4898B6">
    <w:name w:val="588AA1EDF8DA4653BDAD81FFCA4898B6"/>
  </w:style>
  <w:style w:type="paragraph" w:customStyle="1" w:styleId="E7454E0B05E64DA191EDF140CD46069B">
    <w:name w:val="E7454E0B05E64DA191EDF140CD46069B"/>
  </w:style>
  <w:style w:type="paragraph" w:customStyle="1" w:styleId="E6CD549ECD2740F98083DD6E0D2F1C57">
    <w:name w:val="E6CD549ECD2740F98083DD6E0D2F1C57"/>
  </w:style>
  <w:style w:type="paragraph" w:customStyle="1" w:styleId="8B387F77895C451582494B08476E8544">
    <w:name w:val="8B387F77895C451582494B08476E8544"/>
  </w:style>
  <w:style w:type="paragraph" w:customStyle="1" w:styleId="AF49B6F61F9B470E8B6ECADF4DB10117">
    <w:name w:val="AF49B6F61F9B470E8B6ECADF4DB10117"/>
  </w:style>
  <w:style w:type="paragraph" w:customStyle="1" w:styleId="46E458DABCFC407C94484173F02536E5">
    <w:name w:val="46E458DABCFC407C94484173F02536E5"/>
  </w:style>
  <w:style w:type="paragraph" w:customStyle="1" w:styleId="917B68F1CBEF4316B8B2BE6FB3CB97D9">
    <w:name w:val="917B68F1CBEF4316B8B2BE6FB3CB97D9"/>
  </w:style>
  <w:style w:type="paragraph" w:customStyle="1" w:styleId="455CD2458E9D4E04BA96D19A1A068A1B">
    <w:name w:val="455CD2458E9D4E04BA96D19A1A068A1B"/>
  </w:style>
  <w:style w:type="paragraph" w:customStyle="1" w:styleId="8BE5FA2F8CB34DE98DDB9F0690BDD18F">
    <w:name w:val="8BE5FA2F8CB34DE98DDB9F0690BDD18F"/>
  </w:style>
  <w:style w:type="paragraph" w:customStyle="1" w:styleId="C7ECBAC601554FE9ABC340ECF0BE541A">
    <w:name w:val="C7ECBAC601554FE9ABC340ECF0BE541A"/>
  </w:style>
  <w:style w:type="paragraph" w:customStyle="1" w:styleId="77CA8747053240EF926D610E064B62D3">
    <w:name w:val="77CA8747053240EF926D610E064B62D3"/>
  </w:style>
  <w:style w:type="paragraph" w:customStyle="1" w:styleId="237204D7978C461C9B635D97CCF870AC">
    <w:name w:val="237204D7978C461C9B635D97CCF870AC"/>
  </w:style>
  <w:style w:type="paragraph" w:customStyle="1" w:styleId="E7B1C79315CE439B992233F46C5D14CE">
    <w:name w:val="E7B1C79315CE439B992233F46C5D14CE"/>
  </w:style>
  <w:style w:type="paragraph" w:customStyle="1" w:styleId="339EA862441F44F5ADFA4D8F3873E3C1">
    <w:name w:val="339EA862441F44F5ADFA4D8F3873E3C1"/>
  </w:style>
  <w:style w:type="paragraph" w:customStyle="1" w:styleId="910AC49BD39F4EEAB7DCF90FAA16806B">
    <w:name w:val="910AC49BD39F4EEAB7DCF90FAA16806B"/>
  </w:style>
  <w:style w:type="paragraph" w:customStyle="1" w:styleId="8AD0FBD90D7E4C2193E68636CE5A2B80">
    <w:name w:val="8AD0FBD90D7E4C2193E68636CE5A2B80"/>
  </w:style>
  <w:style w:type="paragraph" w:customStyle="1" w:styleId="64F969E6C3C548A18D9103AC4E9DEA25">
    <w:name w:val="64F969E6C3C548A18D9103AC4E9DEA25"/>
  </w:style>
  <w:style w:type="paragraph" w:customStyle="1" w:styleId="BD5B93AA7BDB4883995E14801967FE6B">
    <w:name w:val="BD5B93AA7BDB4883995E14801967FE6B"/>
  </w:style>
  <w:style w:type="paragraph" w:customStyle="1" w:styleId="B3DCD4A6FB5F4065B7762E0F43C6C8C1">
    <w:name w:val="B3DCD4A6FB5F4065B7762E0F43C6C8C1"/>
  </w:style>
  <w:style w:type="paragraph" w:customStyle="1" w:styleId="CC01D86881B541F9820C0E3FCC4ADD0E">
    <w:name w:val="CC01D86881B541F9820C0E3FCC4ADD0E"/>
  </w:style>
  <w:style w:type="paragraph" w:customStyle="1" w:styleId="21702CC974A249569FE28B9B042E081F">
    <w:name w:val="21702CC974A249569FE28B9B042E081F"/>
    <w:rsid w:val="00DA2B90"/>
  </w:style>
  <w:style w:type="paragraph" w:customStyle="1" w:styleId="49239FB9557041D69CC01D95B8B62447">
    <w:name w:val="49239FB9557041D69CC01D95B8B62447"/>
    <w:rsid w:val="00DA2B90"/>
  </w:style>
  <w:style w:type="paragraph" w:customStyle="1" w:styleId="53C1805C98B44F888DEBF515AF8AFB60">
    <w:name w:val="53C1805C98B44F888DEBF515AF8AFB60"/>
    <w:rsid w:val="00DA2B90"/>
  </w:style>
  <w:style w:type="paragraph" w:customStyle="1" w:styleId="B4C7275A0CA24C3E877BCF78231B536D">
    <w:name w:val="B4C7275A0CA24C3E877BCF78231B536D"/>
    <w:rsid w:val="00DA2B90"/>
  </w:style>
  <w:style w:type="paragraph" w:customStyle="1" w:styleId="BD288C43A1F5403A9C50910F7E41F79E">
    <w:name w:val="BD288C43A1F5403A9C50910F7E41F79E"/>
    <w:rsid w:val="00DA2B90"/>
  </w:style>
  <w:style w:type="paragraph" w:customStyle="1" w:styleId="74B9DF508C834FAD979885D12215B21E">
    <w:name w:val="74B9DF508C834FAD979885D12215B21E"/>
    <w:rsid w:val="00DA2B90"/>
  </w:style>
  <w:style w:type="paragraph" w:customStyle="1" w:styleId="32554D8667144806BA61509133B39A2C">
    <w:name w:val="32554D8667144806BA61509133B39A2C"/>
    <w:rsid w:val="00DA2B90"/>
  </w:style>
  <w:style w:type="paragraph" w:customStyle="1" w:styleId="283F4B5AF31249B6B61D60BF5410C1F3">
    <w:name w:val="283F4B5AF31249B6B61D60BF5410C1F3"/>
    <w:rsid w:val="00DA2B90"/>
  </w:style>
  <w:style w:type="paragraph" w:customStyle="1" w:styleId="A8F43E0FD1744085A65D0FE84DA5092E">
    <w:name w:val="A8F43E0FD1744085A65D0FE84DA5092E"/>
    <w:rsid w:val="00DA2B90"/>
  </w:style>
  <w:style w:type="paragraph" w:customStyle="1" w:styleId="CA778A8ED62740ABA338EE266DED380B">
    <w:name w:val="CA778A8ED62740ABA338EE266DED380B"/>
    <w:rsid w:val="00DA2B90"/>
  </w:style>
  <w:style w:type="paragraph" w:customStyle="1" w:styleId="326401FF25AA41E3A35E914BD5B28950">
    <w:name w:val="326401FF25AA41E3A35E914BD5B28950"/>
    <w:rsid w:val="00DA2B90"/>
  </w:style>
  <w:style w:type="paragraph" w:customStyle="1" w:styleId="99530A27CBF74F4BB4A4C6CA67DE5C6A">
    <w:name w:val="99530A27CBF74F4BB4A4C6CA67DE5C6A"/>
    <w:rsid w:val="00DA2B90"/>
  </w:style>
  <w:style w:type="paragraph" w:customStyle="1" w:styleId="075768DDCECC421790821CAD96246002">
    <w:name w:val="075768DDCECC421790821CAD96246002"/>
    <w:rsid w:val="00DA2B90"/>
  </w:style>
  <w:style w:type="paragraph" w:customStyle="1" w:styleId="C80FDADBDA614345AB5ACCAFD8C15F62">
    <w:name w:val="C80FDADBDA614345AB5ACCAFD8C15F62"/>
    <w:rsid w:val="00CA3661"/>
  </w:style>
  <w:style w:type="paragraph" w:customStyle="1" w:styleId="65F9A22C4AE842E993D5818CAD0F1AD1">
    <w:name w:val="65F9A22C4AE842E993D5818CAD0F1AD1"/>
    <w:rsid w:val="00CA3661"/>
  </w:style>
  <w:style w:type="paragraph" w:customStyle="1" w:styleId="49A44A691F204BBD92F6EDC083AEA729">
    <w:name w:val="49A44A691F204BBD92F6EDC083AEA729"/>
    <w:rsid w:val="00CA3661"/>
  </w:style>
  <w:style w:type="paragraph" w:customStyle="1" w:styleId="CEFDCBAD8B23450B899582CDCD925334">
    <w:name w:val="CEFDCBAD8B23450B899582CDCD925334"/>
    <w:rsid w:val="00CA3661"/>
  </w:style>
  <w:style w:type="paragraph" w:customStyle="1" w:styleId="1869338CE616469A8BDF047AD1B1A9E1">
    <w:name w:val="1869338CE616469A8BDF047AD1B1A9E1"/>
    <w:rsid w:val="00CA3661"/>
  </w:style>
  <w:style w:type="paragraph" w:customStyle="1" w:styleId="C2E060E3CD64456FB84733F084276E46">
    <w:name w:val="C2E060E3CD64456FB84733F084276E46"/>
    <w:rsid w:val="00CA3661"/>
  </w:style>
  <w:style w:type="paragraph" w:customStyle="1" w:styleId="646EAB841A424B558A15799FAFF52E72">
    <w:name w:val="646EAB841A424B558A15799FAFF52E72"/>
    <w:rsid w:val="00CA3661"/>
  </w:style>
  <w:style w:type="paragraph" w:customStyle="1" w:styleId="948013228E8048E5A2124EC5CE09F1AB">
    <w:name w:val="948013228E8048E5A2124EC5CE09F1AB"/>
    <w:rsid w:val="00CA3661"/>
  </w:style>
  <w:style w:type="paragraph" w:customStyle="1" w:styleId="B0C92632CF5F46478F6DDD6DE85D47C3">
    <w:name w:val="B0C92632CF5F46478F6DDD6DE85D47C3"/>
    <w:rsid w:val="00CA3661"/>
  </w:style>
  <w:style w:type="paragraph" w:customStyle="1" w:styleId="BC2CBFBA45494FB2A72F27AB859DF9A1">
    <w:name w:val="BC2CBFBA45494FB2A72F27AB859DF9A1"/>
    <w:rsid w:val="00CA3661"/>
  </w:style>
  <w:style w:type="paragraph" w:customStyle="1" w:styleId="FF118E8FC8E442F290456D93D51A05D8">
    <w:name w:val="FF118E8FC8E442F290456D93D51A05D8"/>
    <w:rsid w:val="00CA3661"/>
  </w:style>
  <w:style w:type="paragraph" w:customStyle="1" w:styleId="7B61C41AA28E4F088C4562DE08EECD72">
    <w:name w:val="7B61C41AA28E4F088C4562DE08EECD72"/>
    <w:rsid w:val="00CA3661"/>
  </w:style>
  <w:style w:type="paragraph" w:customStyle="1" w:styleId="A20F31C6A1DD48E68004385E19774215">
    <w:name w:val="A20F31C6A1DD48E68004385E19774215"/>
    <w:rsid w:val="00CA3661"/>
  </w:style>
  <w:style w:type="paragraph" w:customStyle="1" w:styleId="B0725845F89D4E838395A95A4B1CADCF">
    <w:name w:val="B0725845F89D4E838395A95A4B1CADCF"/>
    <w:rsid w:val="00CA3661"/>
  </w:style>
  <w:style w:type="paragraph" w:customStyle="1" w:styleId="7D57F016C98D4D95B497B4CAEC24F882">
    <w:name w:val="7D57F016C98D4D95B497B4CAEC24F882"/>
    <w:rsid w:val="00CA3661"/>
  </w:style>
  <w:style w:type="paragraph" w:customStyle="1" w:styleId="02C1610650834871BF703A492785B4AB">
    <w:name w:val="02C1610650834871BF703A492785B4AB"/>
    <w:rsid w:val="00CA3661"/>
  </w:style>
  <w:style w:type="paragraph" w:customStyle="1" w:styleId="239A8D8BB6BE4216BFFC5FBBAA7AB43D">
    <w:name w:val="239A8D8BB6BE4216BFFC5FBBAA7AB43D"/>
    <w:rsid w:val="00CA3661"/>
  </w:style>
  <w:style w:type="paragraph" w:customStyle="1" w:styleId="1F3A0A518BD841D09182F16D9B8C0B63">
    <w:name w:val="1F3A0A518BD841D09182F16D9B8C0B63"/>
    <w:rsid w:val="00CA3661"/>
  </w:style>
  <w:style w:type="paragraph" w:customStyle="1" w:styleId="9924699CFFA24187BD40E3E0A04A5757">
    <w:name w:val="9924699CFFA24187BD40E3E0A04A5757"/>
    <w:rsid w:val="00CA3661"/>
  </w:style>
  <w:style w:type="paragraph" w:customStyle="1" w:styleId="A0849464EFB0461093E01DEBC79B9C7A">
    <w:name w:val="A0849464EFB0461093E01DEBC79B9C7A"/>
    <w:rsid w:val="00CA3661"/>
  </w:style>
  <w:style w:type="paragraph" w:customStyle="1" w:styleId="CEB1534D845C4392B0F8458085E02293">
    <w:name w:val="CEB1534D845C4392B0F8458085E02293"/>
    <w:rsid w:val="00CA3661"/>
  </w:style>
  <w:style w:type="paragraph" w:customStyle="1" w:styleId="848873D9CA384104BA58AF1F5D706937">
    <w:name w:val="848873D9CA384104BA58AF1F5D706937"/>
    <w:rsid w:val="00CA3661"/>
  </w:style>
  <w:style w:type="paragraph" w:customStyle="1" w:styleId="018A0CA15FA242D8BFF865BDC765DF48">
    <w:name w:val="018A0CA15FA242D8BFF865BDC765DF48"/>
    <w:rsid w:val="00CA3661"/>
  </w:style>
  <w:style w:type="paragraph" w:customStyle="1" w:styleId="B1131565DAB7443091DADA243B7CA16A">
    <w:name w:val="B1131565DAB7443091DADA243B7CA16A"/>
    <w:rsid w:val="00CA3661"/>
  </w:style>
  <w:style w:type="paragraph" w:customStyle="1" w:styleId="151280F3885B46CFA9342ED8BB4EF9AA">
    <w:name w:val="151280F3885B46CFA9342ED8BB4EF9AA"/>
    <w:rsid w:val="00CA3661"/>
  </w:style>
  <w:style w:type="paragraph" w:customStyle="1" w:styleId="9F86CD6A96D34CC4939D9D71D256E00A">
    <w:name w:val="9F86CD6A96D34CC4939D9D71D256E00A"/>
    <w:rsid w:val="00CA3661"/>
  </w:style>
  <w:style w:type="paragraph" w:customStyle="1" w:styleId="6D17625B7E77493EBB49D79B21C38C86">
    <w:name w:val="6D17625B7E77493EBB49D79B21C38C86"/>
    <w:rsid w:val="00CA3661"/>
  </w:style>
  <w:style w:type="paragraph" w:customStyle="1" w:styleId="4155D11CAF6C4FCD9495B744324AE7AC">
    <w:name w:val="4155D11CAF6C4FCD9495B744324AE7AC"/>
    <w:rsid w:val="00CA3661"/>
  </w:style>
  <w:style w:type="paragraph" w:customStyle="1" w:styleId="4B79D258A3044B85AB81C633E2507646">
    <w:name w:val="4B79D258A3044B85AB81C633E2507646"/>
    <w:rsid w:val="00CA3661"/>
  </w:style>
  <w:style w:type="paragraph" w:customStyle="1" w:styleId="91176A8C04B742AFA7D7C6ED65873462">
    <w:name w:val="91176A8C04B742AFA7D7C6ED65873462"/>
    <w:rsid w:val="00CA3661"/>
  </w:style>
  <w:style w:type="paragraph" w:customStyle="1" w:styleId="40FBCAC4F8224381A1C17B3A4F0CB084">
    <w:name w:val="40FBCAC4F8224381A1C17B3A4F0CB084"/>
    <w:rsid w:val="00CA3661"/>
  </w:style>
  <w:style w:type="paragraph" w:customStyle="1" w:styleId="76138935E38A4A7B8D9FD2F3E9806B54">
    <w:name w:val="76138935E38A4A7B8D9FD2F3E9806B54"/>
    <w:rsid w:val="00CA3661"/>
  </w:style>
  <w:style w:type="paragraph" w:customStyle="1" w:styleId="FD74E4F8C2F74016A5F8C417F454FB2B">
    <w:name w:val="FD74E4F8C2F74016A5F8C417F454FB2B"/>
    <w:rsid w:val="00CA3661"/>
  </w:style>
  <w:style w:type="paragraph" w:customStyle="1" w:styleId="ECDD1F3EFAC34024AB9D779BA6EF7249">
    <w:name w:val="ECDD1F3EFAC34024AB9D779BA6EF7249"/>
    <w:rsid w:val="00CA3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Personal Fax Cover Sheet">
      <a:majorFont>
        <a:latin typeface="Georgia"/>
        <a:ea typeface=""/>
        <a:cs typeface=""/>
      </a:majorFont>
      <a:minorFont>
        <a:latin typeface="Georgia"/>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 sheet</Template>
  <TotalTime>10</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Chacon</dc:creator>
  <cp:keywords/>
  <cp:lastModifiedBy>Alejandro Chacon</cp:lastModifiedBy>
  <cp:revision>2</cp:revision>
  <cp:lastPrinted>2006-08-01T17:47:00Z</cp:lastPrinted>
  <dcterms:created xsi:type="dcterms:W3CDTF">2023-05-15T19:05:00Z</dcterms:created>
  <dcterms:modified xsi:type="dcterms:W3CDTF">2023-08-07T15:12:00Z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TC101733889990</vt:lpwstr>
  </property>
  <property fmtid="{D5CDD505-2E9C-101B-9397-08002B2CF9AE}" pid="3" name="ContentTypeId">
    <vt:lpwstr>0x010100AA3F7D94069FF64A86F7DFF56D60E3BE</vt:lpwstr>
  </property>
</Properties>
</file>